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58" w:rsidRDefault="006852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7135" wp14:editId="2ECAE728">
                <wp:simplePos x="0" y="0"/>
                <wp:positionH relativeFrom="column">
                  <wp:posOffset>3648486</wp:posOffset>
                </wp:positionH>
                <wp:positionV relativeFrom="paragraph">
                  <wp:posOffset>-492835</wp:posOffset>
                </wp:positionV>
                <wp:extent cx="2286000" cy="7745506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4550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A8" w:rsidRDefault="006852A8" w:rsidP="006852A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37135" id="Text Box 7" o:spid="_x0000_s1026" style="position:absolute;margin-left:287.3pt;margin-top:-38.8pt;width:180pt;height:6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" fillcolor="white [3201]" strokeweight=".5pt">
                <v:textbox>
                  <w:txbxContent>
                    <w:p w:rsidR="006852A8" w:rsidRDefault="006852A8" w:rsidP="006852A8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F1B0" wp14:editId="2650F53C">
                <wp:simplePos x="0" y="0"/>
                <wp:positionH relativeFrom="column">
                  <wp:posOffset>-134471</wp:posOffset>
                </wp:positionH>
                <wp:positionV relativeFrom="paragraph">
                  <wp:posOffset>-484094</wp:posOffset>
                </wp:positionV>
                <wp:extent cx="2286000" cy="7745506"/>
                <wp:effectExtent l="0" t="0" r="146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4550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A8" w:rsidRDefault="0068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F1B0" id="Text Box 6" o:spid="_x0000_s1027" style="position:absolute;margin-left:-10.6pt;margin-top:-38.1pt;width:180pt;height:6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" fillcolor="white [3201]" strokeweight=".5pt">
                <v:textbox>
                  <w:txbxContent>
                    <w:p w:rsidR="006852A8" w:rsidRDefault="006852A8"/>
                  </w:txbxContent>
                </v:textbox>
              </v:roundrect>
            </w:pict>
          </mc:Fallback>
        </mc:AlternateContent>
      </w:r>
    </w:p>
    <w:sectPr w:rsidR="0055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8F"/>
    <w:rsid w:val="001B47DF"/>
    <w:rsid w:val="002D73AA"/>
    <w:rsid w:val="00554D58"/>
    <w:rsid w:val="00574B8F"/>
    <w:rsid w:val="006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6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bookmark template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</dc:creator>
  <cp:keywords/>
  <dc:description/>
  <cp:lastModifiedBy>whitehead</cp:lastModifiedBy>
  <cp:revision>2</cp:revision>
  <dcterms:created xsi:type="dcterms:W3CDTF">2016-11-30T06:13:00Z</dcterms:created>
  <dcterms:modified xsi:type="dcterms:W3CDTF">2016-11-30T06:13:00Z</dcterms:modified>
</cp:coreProperties>
</file>