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9851" w14:textId="07CA0C86" w:rsidR="00A67EFE" w:rsidRDefault="00C9197C" w:rsidP="00F67862">
      <w:pPr>
        <w:pStyle w:val="NoSpacing"/>
        <w:jc w:val="center"/>
        <w:rPr>
          <w:rFonts w:ascii="Impact" w:hAnsi="Impact" w:cs="Times New Roman"/>
          <w:i/>
          <w:noProof/>
          <w:sz w:val="48"/>
          <w:szCs w:val="48"/>
        </w:rPr>
      </w:pPr>
      <w:r>
        <w:rPr>
          <w:rFonts w:ascii="Impact" w:hAnsi="Impact" w:cs="Times New Roman"/>
          <w:i/>
          <w:noProof/>
          <w:sz w:val="48"/>
          <w:szCs w:val="48"/>
        </w:rPr>
        <w:drawing>
          <wp:anchor distT="0" distB="0" distL="114300" distR="114300" simplePos="0" relativeHeight="251742208" behindDoc="0" locked="0" layoutInCell="1" allowOverlap="1" wp14:anchorId="7F1D6AD4" wp14:editId="19CC0B3C">
            <wp:simplePos x="0" y="0"/>
            <wp:positionH relativeFrom="column">
              <wp:posOffset>4850765</wp:posOffset>
            </wp:positionH>
            <wp:positionV relativeFrom="paragraph">
              <wp:posOffset>8255</wp:posOffset>
            </wp:positionV>
            <wp:extent cx="2158217" cy="1621622"/>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RM WEL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217" cy="1621622"/>
                    </a:xfrm>
                    <a:prstGeom prst="rect">
                      <a:avLst/>
                    </a:prstGeom>
                  </pic:spPr>
                </pic:pic>
              </a:graphicData>
            </a:graphic>
            <wp14:sizeRelH relativeFrom="margin">
              <wp14:pctWidth>0</wp14:pctWidth>
            </wp14:sizeRelH>
            <wp14:sizeRelV relativeFrom="margin">
              <wp14:pctHeight>0</wp14:pctHeight>
            </wp14:sizeRelV>
          </wp:anchor>
        </w:drawing>
      </w:r>
    </w:p>
    <w:p w14:paraId="46D82B39" w14:textId="5F3FA019" w:rsidR="00B044E6" w:rsidRDefault="00C9197C" w:rsidP="00F67862">
      <w:pPr>
        <w:pStyle w:val="NoSpacing"/>
        <w:jc w:val="center"/>
        <w:rPr>
          <w:rFonts w:ascii="Impact" w:hAnsi="Impact" w:cs="Times New Roman"/>
          <w:i/>
          <w:sz w:val="48"/>
          <w:szCs w:val="48"/>
        </w:rPr>
      </w:pPr>
      <w:r w:rsidRPr="000E43BD">
        <w:rPr>
          <w:rFonts w:ascii="Impact" w:hAnsi="Impact" w:cs="Times New Roman"/>
          <w:i/>
          <w:noProof/>
          <w:sz w:val="48"/>
          <w:szCs w:val="48"/>
        </w:rPr>
        <mc:AlternateContent>
          <mc:Choice Requires="wps">
            <w:drawing>
              <wp:anchor distT="45720" distB="45720" distL="114300" distR="114300" simplePos="0" relativeHeight="251746304" behindDoc="0" locked="0" layoutInCell="1" allowOverlap="1" wp14:anchorId="3B9D7955" wp14:editId="08914AC6">
                <wp:simplePos x="0" y="0"/>
                <wp:positionH relativeFrom="column">
                  <wp:posOffset>6887210</wp:posOffset>
                </wp:positionH>
                <wp:positionV relativeFrom="paragraph">
                  <wp:posOffset>170180</wp:posOffset>
                </wp:positionV>
                <wp:extent cx="3218180" cy="534035"/>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534035"/>
                        </a:xfrm>
                        <a:prstGeom prst="rect">
                          <a:avLst/>
                        </a:prstGeom>
                        <a:noFill/>
                        <a:ln w="9525">
                          <a:noFill/>
                          <a:miter lim="800000"/>
                          <a:headEnd/>
                          <a:tailEnd/>
                        </a:ln>
                      </wps:spPr>
                      <wps:txbx>
                        <w:txbxContent>
                          <w:p w14:paraId="404EC84C" w14:textId="77777777" w:rsidR="00AA176B" w:rsidRPr="004D36A6" w:rsidRDefault="00AA176B" w:rsidP="000E43BD">
                            <w:pPr>
                              <w:jc w:val="center"/>
                              <w:rPr>
                                <w:color w:val="FFFFFF" w:themeColor="background1"/>
                                <w:sz w:val="56"/>
                                <w:szCs w:val="56"/>
                              </w:rPr>
                            </w:pPr>
                            <w:r w:rsidRPr="004D36A6">
                              <w:rPr>
                                <w:rFonts w:ascii="Impact" w:hAnsi="Impact" w:cs="Times New Roman"/>
                                <w:i/>
                                <w:noProof/>
                                <w:color w:val="FFFFFF" w:themeColor="background1"/>
                                <w:sz w:val="56"/>
                                <w:szCs w:val="56"/>
                              </w:rPr>
                              <w:t>The Ratchet Filler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D7955" id="_x0000_t202" coordsize="21600,21600" o:spt="202" path="m,l,21600r21600,l21600,xe">
                <v:stroke joinstyle="miter"/>
                <v:path gradientshapeok="t" o:connecttype="rect"/>
              </v:shapetype>
              <v:shape id="Text Box 2" o:spid="_x0000_s1026" type="#_x0000_t202" style="position:absolute;left:0;text-align:left;margin-left:542.3pt;margin-top:13.4pt;width:253.4pt;height:42.0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" filled="f" stroked="f">
                <v:textbox>
                  <w:txbxContent>
                    <w:p w14:paraId="404EC84C" w14:textId="77777777" w:rsidR="00AA176B" w:rsidRPr="004D36A6" w:rsidRDefault="00AA176B" w:rsidP="000E43BD">
                      <w:pPr>
                        <w:jc w:val="center"/>
                        <w:rPr>
                          <w:color w:val="FFFFFF" w:themeColor="background1"/>
                          <w:sz w:val="56"/>
                          <w:szCs w:val="56"/>
                        </w:rPr>
                      </w:pPr>
                      <w:r w:rsidRPr="004D36A6">
                        <w:rPr>
                          <w:rFonts w:ascii="Impact" w:hAnsi="Impact" w:cs="Times New Roman"/>
                          <w:i/>
                          <w:noProof/>
                          <w:color w:val="FFFFFF" w:themeColor="background1"/>
                          <w:sz w:val="56"/>
                          <w:szCs w:val="56"/>
                        </w:rPr>
                        <w:t>The Ratchet Filler</w:t>
                      </w:r>
                    </w:p>
                  </w:txbxContent>
                </v:textbox>
                <w10:wrap type="square"/>
              </v:shape>
            </w:pict>
          </mc:Fallback>
        </mc:AlternateContent>
      </w:r>
    </w:p>
    <w:p w14:paraId="6DFF14B4" w14:textId="032865E9" w:rsidR="00B044E6" w:rsidRDefault="004467F6">
      <w:pPr>
        <w:rPr>
          <w:rFonts w:ascii="Impact" w:hAnsi="Impact" w:cs="Times New Roman"/>
          <w:i/>
          <w:sz w:val="48"/>
          <w:szCs w:val="48"/>
        </w:rPr>
      </w:pPr>
      <w:r>
        <w:rPr>
          <w:rFonts w:ascii="Impact" w:hAnsi="Impact" w:cs="Times New Roman"/>
          <w:i/>
          <w:noProof/>
          <w:sz w:val="48"/>
          <w:szCs w:val="48"/>
        </w:rPr>
        <w:drawing>
          <wp:anchor distT="0" distB="0" distL="114300" distR="114300" simplePos="0" relativeHeight="251765760" behindDoc="0" locked="0" layoutInCell="1" allowOverlap="1" wp14:anchorId="500739A2" wp14:editId="0A3E7688">
            <wp:simplePos x="0" y="0"/>
            <wp:positionH relativeFrom="column">
              <wp:posOffset>8437245</wp:posOffset>
            </wp:positionH>
            <wp:positionV relativeFrom="paragraph">
              <wp:posOffset>6039485</wp:posOffset>
            </wp:positionV>
            <wp:extent cx="2914650" cy="202879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50610_1253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119" cy="2031903"/>
                    </a:xfrm>
                    <a:prstGeom prst="rect">
                      <a:avLst/>
                    </a:prstGeom>
                  </pic:spPr>
                </pic:pic>
              </a:graphicData>
            </a:graphic>
            <wp14:sizeRelH relativeFrom="margin">
              <wp14:pctWidth>0</wp14:pctWidth>
            </wp14:sizeRelH>
            <wp14:sizeRelV relativeFrom="margin">
              <wp14:pctHeight>0</wp14:pctHeight>
            </wp14:sizeRelV>
          </wp:anchor>
        </w:drawing>
      </w:r>
      <w:r>
        <w:rPr>
          <w:rFonts w:ascii="Impact" w:hAnsi="Impact" w:cs="Times New Roman"/>
          <w:i/>
          <w:noProof/>
          <w:sz w:val="48"/>
          <w:szCs w:val="48"/>
        </w:rPr>
        <w:drawing>
          <wp:anchor distT="0" distB="0" distL="114300" distR="114300" simplePos="0" relativeHeight="251741184" behindDoc="0" locked="0" layoutInCell="1" allowOverlap="1" wp14:anchorId="6FA74493" wp14:editId="3FDA4215">
            <wp:simplePos x="0" y="0"/>
            <wp:positionH relativeFrom="column">
              <wp:posOffset>11751945</wp:posOffset>
            </wp:positionH>
            <wp:positionV relativeFrom="paragraph">
              <wp:posOffset>6020435</wp:posOffset>
            </wp:positionV>
            <wp:extent cx="3010535" cy="2067320"/>
            <wp:effectExtent l="0" t="0" r="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TJoint.jpg"/>
                    <pic:cNvPicPr/>
                  </pic:nvPicPr>
                  <pic:blipFill>
                    <a:blip r:embed="rId9">
                      <a:extLst>
                        <a:ext uri="{28A0092B-C50C-407E-A947-70E740481C1C}">
                          <a14:useLocalDpi xmlns:a14="http://schemas.microsoft.com/office/drawing/2010/main" val="0"/>
                        </a:ext>
                      </a:extLst>
                    </a:blip>
                    <a:stretch>
                      <a:fillRect/>
                    </a:stretch>
                  </pic:blipFill>
                  <pic:spPr>
                    <a:xfrm>
                      <a:off x="0" y="0"/>
                      <a:ext cx="3024373" cy="2076823"/>
                    </a:xfrm>
                    <a:prstGeom prst="rect">
                      <a:avLst/>
                    </a:prstGeom>
                  </pic:spPr>
                </pic:pic>
              </a:graphicData>
            </a:graphic>
            <wp14:sizeRelH relativeFrom="margin">
              <wp14:pctWidth>0</wp14:pctWidth>
            </wp14:sizeRelH>
            <wp14:sizeRelV relativeFrom="margin">
              <wp14:pctHeight>0</wp14:pctHeight>
            </wp14:sizeRelV>
          </wp:anchor>
        </w:drawing>
      </w:r>
      <w:r w:rsidRPr="00E62092">
        <w:rPr>
          <w:rFonts w:ascii="Impact" w:hAnsi="Impact" w:cs="Times New Roman"/>
          <w:i/>
          <w:noProof/>
          <w:sz w:val="48"/>
          <w:szCs w:val="48"/>
        </w:rPr>
        <mc:AlternateContent>
          <mc:Choice Requires="wps">
            <w:drawing>
              <wp:anchor distT="45720" distB="45720" distL="114300" distR="114300" simplePos="0" relativeHeight="251740160" behindDoc="0" locked="0" layoutInCell="1" allowOverlap="1" wp14:anchorId="620E0D36" wp14:editId="4E2CF84F">
                <wp:simplePos x="0" y="0"/>
                <wp:positionH relativeFrom="column">
                  <wp:posOffset>8201025</wp:posOffset>
                </wp:positionH>
                <wp:positionV relativeFrom="paragraph">
                  <wp:posOffset>808355</wp:posOffset>
                </wp:positionV>
                <wp:extent cx="6661785" cy="515366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5153660"/>
                        </a:xfrm>
                        <a:prstGeom prst="rect">
                          <a:avLst/>
                        </a:prstGeom>
                        <a:noFill/>
                        <a:ln w="9525">
                          <a:noFill/>
                          <a:miter lim="800000"/>
                          <a:headEnd/>
                          <a:tailEnd/>
                        </a:ln>
                      </wps:spPr>
                      <wps:txbx>
                        <w:txbxContent>
                          <w:p w14:paraId="69067A53" w14:textId="77777777" w:rsidR="00AA176B" w:rsidRPr="004D36A6" w:rsidRDefault="00AA176B" w:rsidP="00AF6F6E">
                            <w:pPr>
                              <w:pStyle w:val="NoSpacing"/>
                              <w:jc w:val="both"/>
                              <w:rPr>
                                <w:rFonts w:ascii="Impact" w:hAnsi="Impact" w:cs="Times New Roman"/>
                                <w:i/>
                                <w:color w:val="FFFFFF" w:themeColor="background1"/>
                                <w:sz w:val="52"/>
                                <w:szCs w:val="52"/>
                              </w:rPr>
                            </w:pPr>
                            <w:r w:rsidRPr="004D36A6">
                              <w:rPr>
                                <w:rFonts w:ascii="Impact" w:hAnsi="Impact" w:cs="Times New Roman"/>
                                <w:i/>
                                <w:color w:val="FFFFFF" w:themeColor="background1"/>
                                <w:sz w:val="52"/>
                                <w:szCs w:val="52"/>
                              </w:rPr>
                              <w:t>How to use</w:t>
                            </w:r>
                          </w:p>
                          <w:p w14:paraId="388FA4D5" w14:textId="77777777" w:rsidR="00AA176B" w:rsidRPr="004D36A6" w:rsidRDefault="00AA176B" w:rsidP="00AF6F6E">
                            <w:pPr>
                              <w:pStyle w:val="NoSpacing"/>
                              <w:jc w:val="both"/>
                              <w:rPr>
                                <w:rFonts w:ascii="Impact" w:hAnsi="Impact" w:cs="Times New Roman"/>
                                <w:i/>
                                <w:color w:val="FFFFFF" w:themeColor="background1"/>
                              </w:rPr>
                            </w:pPr>
                          </w:p>
                          <w:p w14:paraId="79B361AE" w14:textId="77777777" w:rsidR="00AA176B" w:rsidRPr="004D36A6" w:rsidRDefault="00AA176B" w:rsidP="00AF6F6E">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The Ratchet Filler works in a similar manner to a hot glue gun, minus the heating of the glue in the gun.  </w:t>
                            </w:r>
                          </w:p>
                          <w:p w14:paraId="71B75C66" w14:textId="77777777" w:rsidR="00AA176B" w:rsidRPr="004D36A6" w:rsidRDefault="00AA176B" w:rsidP="00AF6F6E">
                            <w:pPr>
                              <w:pStyle w:val="NoSpacing"/>
                              <w:jc w:val="both"/>
                              <w:rPr>
                                <w:rFonts w:ascii="Times New Roman" w:hAnsi="Times New Roman" w:cs="Times New Roman"/>
                                <w:color w:val="FFFFFF" w:themeColor="background1"/>
                                <w:sz w:val="28"/>
                                <w:szCs w:val="28"/>
                              </w:rPr>
                            </w:pPr>
                          </w:p>
                          <w:p w14:paraId="2260AF91"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The user will select their specific type of filler rod (1/16</w:t>
                            </w:r>
                            <w:r w:rsidRPr="004D36A6">
                              <w:rPr>
                                <w:rFonts w:ascii="Times New Roman" w:hAnsi="Times New Roman" w:cs="Times New Roman"/>
                                <w:color w:val="FFFFFF" w:themeColor="background1"/>
                                <w:sz w:val="28"/>
                                <w:szCs w:val="28"/>
                                <w:vertAlign w:val="superscript"/>
                              </w:rPr>
                              <w:t>th</w:t>
                            </w:r>
                            <w:r w:rsidRPr="004D36A6">
                              <w:rPr>
                                <w:rFonts w:ascii="Times New Roman" w:hAnsi="Times New Roman" w:cs="Times New Roman"/>
                                <w:color w:val="FFFFFF" w:themeColor="background1"/>
                                <w:sz w:val="28"/>
                                <w:szCs w:val="28"/>
                              </w:rPr>
                              <w:t xml:space="preserve"> inch to 3/8</w:t>
                            </w:r>
                            <w:r w:rsidRPr="004D36A6">
                              <w:rPr>
                                <w:rFonts w:ascii="Times New Roman" w:hAnsi="Times New Roman" w:cs="Times New Roman"/>
                                <w:color w:val="FFFFFF" w:themeColor="background1"/>
                                <w:sz w:val="28"/>
                                <w:szCs w:val="28"/>
                                <w:vertAlign w:val="superscript"/>
                              </w:rPr>
                              <w:t>th</w:t>
                            </w:r>
                            <w:r w:rsidRPr="004D36A6">
                              <w:rPr>
                                <w:rFonts w:ascii="Times New Roman" w:hAnsi="Times New Roman" w:cs="Times New Roman"/>
                                <w:color w:val="FFFFFF" w:themeColor="background1"/>
                                <w:sz w:val="28"/>
                                <w:szCs w:val="28"/>
                              </w:rPr>
                              <w:t xml:space="preserve"> inch diameter) and then slide the tip of the filler rod into the back of the gun.  </w:t>
                            </w:r>
                          </w:p>
                          <w:p w14:paraId="723C008D"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There is a collet with a </w:t>
                            </w:r>
                            <w:proofErr w:type="gramStart"/>
                            <w:r w:rsidRPr="004D36A6">
                              <w:rPr>
                                <w:rFonts w:ascii="Times New Roman" w:hAnsi="Times New Roman" w:cs="Times New Roman"/>
                                <w:color w:val="FFFFFF" w:themeColor="background1"/>
                                <w:sz w:val="28"/>
                                <w:szCs w:val="28"/>
                              </w:rPr>
                              <w:t>hole</w:t>
                            </w:r>
                            <w:proofErr w:type="gramEnd"/>
                            <w:r w:rsidRPr="004D36A6">
                              <w:rPr>
                                <w:rFonts w:ascii="Times New Roman" w:hAnsi="Times New Roman" w:cs="Times New Roman"/>
                                <w:color w:val="FFFFFF" w:themeColor="background1"/>
                                <w:sz w:val="28"/>
                                <w:szCs w:val="28"/>
                              </w:rPr>
                              <w:t xml:space="preserve"> the same size of the filler rod in the back of the gun that the user will slide it into.  </w:t>
                            </w:r>
                          </w:p>
                          <w:p w14:paraId="02EE07E1"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Once inserted, the filler rod should be pushed through so that half of the filler rod length is protruding out the front of the gun, and the other half out the back of the gun.  This is for proper distance control from the weld area so the welder’s hand and the gun will not be heated up upon welding to an uncomfortable level.  </w:t>
                            </w:r>
                          </w:p>
                          <w:p w14:paraId="00B0F086"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After inserting the filler rod to the correct position the user can position the Ratchet Filler to a comfortable position to begin TIG welding.  The Ratchet Filler should be held and placed according to figure below.  That is, the angle of the filler compared to the torch and material being welded should be less than or equal to 20 degrees.  This is to properly feed the filler into the weld being created.  </w:t>
                            </w:r>
                          </w:p>
                          <w:p w14:paraId="1F07F77C"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Next the user can begin operating the Ratchet Filler by pulling the trigger on the gun actuating the pulling of the filler rod through the gun.  The user must pull the trigger every time he or she would like to dispense more filler into the weld and to keep their hand at a safe distance from the heat.  </w:t>
                            </w:r>
                          </w:p>
                          <w:p w14:paraId="0FAE205E"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Once the filler rod has been used to where the rod length is under 4 inches, the user must replace the filler rod with a new 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0D36" id="_x0000_s1027" type="#_x0000_t202" style="position:absolute;margin-left:645.75pt;margin-top:63.65pt;width:524.55pt;height:405.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" filled="f" stroked="f">
                <v:textbox>
                  <w:txbxContent>
                    <w:p w14:paraId="69067A53" w14:textId="77777777" w:rsidR="00AA176B" w:rsidRPr="004D36A6" w:rsidRDefault="00AA176B" w:rsidP="00AF6F6E">
                      <w:pPr>
                        <w:pStyle w:val="NoSpacing"/>
                        <w:jc w:val="both"/>
                        <w:rPr>
                          <w:rFonts w:ascii="Impact" w:hAnsi="Impact" w:cs="Times New Roman"/>
                          <w:i/>
                          <w:color w:val="FFFFFF" w:themeColor="background1"/>
                          <w:sz w:val="52"/>
                          <w:szCs w:val="52"/>
                        </w:rPr>
                      </w:pPr>
                      <w:r w:rsidRPr="004D36A6">
                        <w:rPr>
                          <w:rFonts w:ascii="Impact" w:hAnsi="Impact" w:cs="Times New Roman"/>
                          <w:i/>
                          <w:color w:val="FFFFFF" w:themeColor="background1"/>
                          <w:sz w:val="52"/>
                          <w:szCs w:val="52"/>
                        </w:rPr>
                        <w:t>How to use</w:t>
                      </w:r>
                    </w:p>
                    <w:p w14:paraId="388FA4D5" w14:textId="77777777" w:rsidR="00AA176B" w:rsidRPr="004D36A6" w:rsidRDefault="00AA176B" w:rsidP="00AF6F6E">
                      <w:pPr>
                        <w:pStyle w:val="NoSpacing"/>
                        <w:jc w:val="both"/>
                        <w:rPr>
                          <w:rFonts w:ascii="Impact" w:hAnsi="Impact" w:cs="Times New Roman"/>
                          <w:i/>
                          <w:color w:val="FFFFFF" w:themeColor="background1"/>
                        </w:rPr>
                      </w:pPr>
                    </w:p>
                    <w:p w14:paraId="79B361AE" w14:textId="77777777" w:rsidR="00AA176B" w:rsidRPr="004D36A6" w:rsidRDefault="00AA176B" w:rsidP="00AF6F6E">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The Ratchet Filler works in a similar manner to a hot glue gun, minus the heating of the glue in the gun.  </w:t>
                      </w:r>
                    </w:p>
                    <w:p w14:paraId="71B75C66" w14:textId="77777777" w:rsidR="00AA176B" w:rsidRPr="004D36A6" w:rsidRDefault="00AA176B" w:rsidP="00AF6F6E">
                      <w:pPr>
                        <w:pStyle w:val="NoSpacing"/>
                        <w:jc w:val="both"/>
                        <w:rPr>
                          <w:rFonts w:ascii="Times New Roman" w:hAnsi="Times New Roman" w:cs="Times New Roman"/>
                          <w:color w:val="FFFFFF" w:themeColor="background1"/>
                          <w:sz w:val="28"/>
                          <w:szCs w:val="28"/>
                        </w:rPr>
                      </w:pPr>
                    </w:p>
                    <w:p w14:paraId="2260AF91"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The user will select their specific type of filler rod (1/16</w:t>
                      </w:r>
                      <w:r w:rsidRPr="004D36A6">
                        <w:rPr>
                          <w:rFonts w:ascii="Times New Roman" w:hAnsi="Times New Roman" w:cs="Times New Roman"/>
                          <w:color w:val="FFFFFF" w:themeColor="background1"/>
                          <w:sz w:val="28"/>
                          <w:szCs w:val="28"/>
                          <w:vertAlign w:val="superscript"/>
                        </w:rPr>
                        <w:t>th</w:t>
                      </w:r>
                      <w:r w:rsidRPr="004D36A6">
                        <w:rPr>
                          <w:rFonts w:ascii="Times New Roman" w:hAnsi="Times New Roman" w:cs="Times New Roman"/>
                          <w:color w:val="FFFFFF" w:themeColor="background1"/>
                          <w:sz w:val="28"/>
                          <w:szCs w:val="28"/>
                        </w:rPr>
                        <w:t xml:space="preserve"> inch to 3/8</w:t>
                      </w:r>
                      <w:r w:rsidRPr="004D36A6">
                        <w:rPr>
                          <w:rFonts w:ascii="Times New Roman" w:hAnsi="Times New Roman" w:cs="Times New Roman"/>
                          <w:color w:val="FFFFFF" w:themeColor="background1"/>
                          <w:sz w:val="28"/>
                          <w:szCs w:val="28"/>
                          <w:vertAlign w:val="superscript"/>
                        </w:rPr>
                        <w:t>th</w:t>
                      </w:r>
                      <w:r w:rsidRPr="004D36A6">
                        <w:rPr>
                          <w:rFonts w:ascii="Times New Roman" w:hAnsi="Times New Roman" w:cs="Times New Roman"/>
                          <w:color w:val="FFFFFF" w:themeColor="background1"/>
                          <w:sz w:val="28"/>
                          <w:szCs w:val="28"/>
                        </w:rPr>
                        <w:t xml:space="preserve"> inch diameter) and then slide the tip of the filler rod into the back of the gun.  </w:t>
                      </w:r>
                    </w:p>
                    <w:p w14:paraId="723C008D"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There is a collet with a </w:t>
                      </w:r>
                      <w:proofErr w:type="gramStart"/>
                      <w:r w:rsidRPr="004D36A6">
                        <w:rPr>
                          <w:rFonts w:ascii="Times New Roman" w:hAnsi="Times New Roman" w:cs="Times New Roman"/>
                          <w:color w:val="FFFFFF" w:themeColor="background1"/>
                          <w:sz w:val="28"/>
                          <w:szCs w:val="28"/>
                        </w:rPr>
                        <w:t>hole</w:t>
                      </w:r>
                      <w:proofErr w:type="gramEnd"/>
                      <w:r w:rsidRPr="004D36A6">
                        <w:rPr>
                          <w:rFonts w:ascii="Times New Roman" w:hAnsi="Times New Roman" w:cs="Times New Roman"/>
                          <w:color w:val="FFFFFF" w:themeColor="background1"/>
                          <w:sz w:val="28"/>
                          <w:szCs w:val="28"/>
                        </w:rPr>
                        <w:t xml:space="preserve"> the same size of the filler rod in the back of the gun that the user will slide it into.  </w:t>
                      </w:r>
                    </w:p>
                    <w:p w14:paraId="02EE07E1"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Once inserted, the filler rod should be pushed through so that half of the filler rod length is protruding out the front of the gun, and the other half out the back of the gun.  This is for proper distance control from the weld area so the welder’s hand and the gun will not be heated up upon welding to an uncomfortable level.  </w:t>
                      </w:r>
                    </w:p>
                    <w:p w14:paraId="00B0F086"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After inserting the filler rod to the correct position the user can position the Ratchet Filler to a comfortable position to begin TIG welding.  The Ratchet Filler should be held and placed according to figure below.  That is, the angle of the filler compared to the torch and material being welded should be less than or equal to 20 degrees.  This is to properly feed the filler into the weld being created.  </w:t>
                      </w:r>
                    </w:p>
                    <w:p w14:paraId="1F07F77C"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Next the user can begin operating the Ratchet Filler by pulling the trigger on the gun actuating the pulling of the filler rod through the gun.  The user must pull the trigger every time he or she would like to dispense more filler into the weld and to keep their hand at a safe distance from the heat.  </w:t>
                      </w:r>
                    </w:p>
                    <w:p w14:paraId="0FAE205E" w14:textId="77777777" w:rsidR="00AA176B" w:rsidRPr="004D36A6" w:rsidRDefault="00AA176B" w:rsidP="00A7169A">
                      <w:pPr>
                        <w:pStyle w:val="NoSpacing"/>
                        <w:numPr>
                          <w:ilvl w:val="0"/>
                          <w:numId w:val="2"/>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Once the filler rod has been used to where the rod length is under 4 inches, the user must replace the filler rod with a new one. </w:t>
                      </w:r>
                    </w:p>
                  </w:txbxContent>
                </v:textbox>
                <w10:wrap type="square"/>
              </v:shape>
            </w:pict>
          </mc:Fallback>
        </mc:AlternateContent>
      </w:r>
      <w:r w:rsidRPr="00E62092">
        <w:rPr>
          <w:rFonts w:ascii="Impact" w:hAnsi="Impact" w:cs="Times New Roman"/>
          <w:i/>
          <w:noProof/>
          <w:sz w:val="48"/>
          <w:szCs w:val="48"/>
        </w:rPr>
        <mc:AlternateContent>
          <mc:Choice Requires="wps">
            <w:drawing>
              <wp:anchor distT="45720" distB="45720" distL="114300" distR="114300" simplePos="0" relativeHeight="251710464" behindDoc="0" locked="0" layoutInCell="1" allowOverlap="1" wp14:anchorId="161B95C1" wp14:editId="6DEE830E">
                <wp:simplePos x="0" y="0"/>
                <wp:positionH relativeFrom="column">
                  <wp:posOffset>301625</wp:posOffset>
                </wp:positionH>
                <wp:positionV relativeFrom="paragraph">
                  <wp:posOffset>719455</wp:posOffset>
                </wp:positionV>
                <wp:extent cx="6661785" cy="2600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2600325"/>
                        </a:xfrm>
                        <a:prstGeom prst="rect">
                          <a:avLst/>
                        </a:prstGeom>
                        <a:noFill/>
                        <a:ln w="9525">
                          <a:noFill/>
                          <a:miter lim="800000"/>
                          <a:headEnd/>
                          <a:tailEnd/>
                        </a:ln>
                      </wps:spPr>
                      <wps:txbx>
                        <w:txbxContent>
                          <w:p w14:paraId="68B73E64" w14:textId="77777777" w:rsidR="00AA176B" w:rsidRPr="004D36A6" w:rsidRDefault="00AA176B" w:rsidP="00E62092">
                            <w:pPr>
                              <w:pStyle w:val="NoSpacing"/>
                              <w:jc w:val="both"/>
                              <w:rPr>
                                <w:rFonts w:ascii="Impact" w:hAnsi="Impact" w:cs="Times New Roman"/>
                                <w:i/>
                                <w:color w:val="FFFFFF" w:themeColor="background1"/>
                                <w:sz w:val="52"/>
                                <w:szCs w:val="52"/>
                              </w:rPr>
                            </w:pPr>
                            <w:r w:rsidRPr="004D36A6">
                              <w:rPr>
                                <w:rFonts w:ascii="Impact" w:hAnsi="Impact" w:cs="Times New Roman"/>
                                <w:i/>
                                <w:color w:val="FFFFFF" w:themeColor="background1"/>
                                <w:sz w:val="52"/>
                                <w:szCs w:val="52"/>
                              </w:rPr>
                              <w:t>The Ratchet Filler</w:t>
                            </w:r>
                          </w:p>
                          <w:p w14:paraId="58E1702C" w14:textId="77777777" w:rsidR="00AA176B" w:rsidRPr="004D36A6" w:rsidRDefault="00AA176B" w:rsidP="00E62092">
                            <w:pPr>
                              <w:pStyle w:val="NoSpacing"/>
                              <w:jc w:val="both"/>
                              <w:rPr>
                                <w:rFonts w:ascii="Impact" w:hAnsi="Impact" w:cs="Times New Roman"/>
                                <w:i/>
                                <w:color w:val="FFFFFF" w:themeColor="background1"/>
                              </w:rPr>
                            </w:pPr>
                          </w:p>
                          <w:p w14:paraId="5B992CC3" w14:textId="77777777" w:rsidR="00AA176B" w:rsidRPr="004D36A6" w:rsidRDefault="00AA176B" w:rsidP="0026109A">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The Ratchet Gun is a filler rod dispensing gun for TIG welding. The purpose of the ratchet gun is to allow beginners in TIG welding easy control of dispensing the filler rod. This document will inform you the specific use of the product and the different components of the product. The original glue gun will be striped of the electrical cord, the glue gun heat extruder, a hinge, and a hinge pin to convert it into the ratchet gun. Depending on the size of the filler rod use, a 3D printer will build a nozzle with the allowable dimensions for the filler rod to be dispense. The ratchet gun will be wrap in tin foil which will make it heat resistant against the torch. The Ratchet Gun is a new product on the market that will help beginners weld as well as keep them safe from the torch.  </w:t>
                            </w:r>
                          </w:p>
                          <w:p w14:paraId="1E571A72" w14:textId="77777777" w:rsidR="00AA176B" w:rsidRDefault="00AA176B" w:rsidP="00E62092">
                            <w:pPr>
                              <w:pStyle w:val="NoSpacing"/>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B95C1" id="_x0000_s1028" type="#_x0000_t202" style="position:absolute;margin-left:23.75pt;margin-top:56.65pt;width:524.55pt;height:20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" filled="f" stroked="f">
                <v:textbox>
                  <w:txbxContent>
                    <w:p w14:paraId="68B73E64" w14:textId="77777777" w:rsidR="00AA176B" w:rsidRPr="004D36A6" w:rsidRDefault="00AA176B" w:rsidP="00E62092">
                      <w:pPr>
                        <w:pStyle w:val="NoSpacing"/>
                        <w:jc w:val="both"/>
                        <w:rPr>
                          <w:rFonts w:ascii="Impact" w:hAnsi="Impact" w:cs="Times New Roman"/>
                          <w:i/>
                          <w:color w:val="FFFFFF" w:themeColor="background1"/>
                          <w:sz w:val="52"/>
                          <w:szCs w:val="52"/>
                        </w:rPr>
                      </w:pPr>
                      <w:r w:rsidRPr="004D36A6">
                        <w:rPr>
                          <w:rFonts w:ascii="Impact" w:hAnsi="Impact" w:cs="Times New Roman"/>
                          <w:i/>
                          <w:color w:val="FFFFFF" w:themeColor="background1"/>
                          <w:sz w:val="52"/>
                          <w:szCs w:val="52"/>
                        </w:rPr>
                        <w:t>The Ratchet Filler</w:t>
                      </w:r>
                    </w:p>
                    <w:p w14:paraId="58E1702C" w14:textId="77777777" w:rsidR="00AA176B" w:rsidRPr="004D36A6" w:rsidRDefault="00AA176B" w:rsidP="00E62092">
                      <w:pPr>
                        <w:pStyle w:val="NoSpacing"/>
                        <w:jc w:val="both"/>
                        <w:rPr>
                          <w:rFonts w:ascii="Impact" w:hAnsi="Impact" w:cs="Times New Roman"/>
                          <w:i/>
                          <w:color w:val="FFFFFF" w:themeColor="background1"/>
                        </w:rPr>
                      </w:pPr>
                    </w:p>
                    <w:p w14:paraId="5B992CC3" w14:textId="77777777" w:rsidR="00AA176B" w:rsidRPr="004D36A6" w:rsidRDefault="00AA176B" w:rsidP="0026109A">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 xml:space="preserve">The Ratchet Gun is a filler rod dispensing gun for TIG welding. The purpose of the ratchet gun is to allow beginners in TIG welding easy control of dispensing the filler rod. This document will inform you the specific use of the product and the different components of the product. The original glue gun will be striped of the electrical cord, the glue gun heat extruder, a hinge, and a hinge pin to convert it into the ratchet gun. Depending on the size of the filler rod use, a 3D printer will build a nozzle with the allowable dimensions for the filler rod to be dispense. The ratchet gun will be wrap in tin foil which will make it heat resistant against the torch. The Ratchet Gun is a new product on the market that will help beginners weld as well as keep them safe from the torch.  </w:t>
                      </w:r>
                    </w:p>
                    <w:p w14:paraId="1E571A72" w14:textId="77777777" w:rsidR="00AA176B" w:rsidRDefault="00AA176B" w:rsidP="00E62092">
                      <w:pPr>
                        <w:pStyle w:val="NoSpacing"/>
                        <w:jc w:val="both"/>
                      </w:pPr>
                    </w:p>
                  </w:txbxContent>
                </v:textbox>
                <w10:wrap type="square"/>
              </v:shape>
            </w:pict>
          </mc:Fallback>
        </mc:AlternateContent>
      </w:r>
      <w:r>
        <w:rPr>
          <w:rFonts w:ascii="Impact" w:hAnsi="Impact" w:cs="Times New Roman"/>
          <w:i/>
          <w:noProof/>
          <w:sz w:val="48"/>
          <w:szCs w:val="48"/>
        </w:rPr>
        <w:drawing>
          <wp:anchor distT="0" distB="0" distL="114300" distR="114300" simplePos="0" relativeHeight="251747328" behindDoc="0" locked="0" layoutInCell="1" allowOverlap="1" wp14:anchorId="7C3BAA1D" wp14:editId="59DB03CD">
            <wp:simplePos x="0" y="0"/>
            <wp:positionH relativeFrom="column">
              <wp:posOffset>1231900</wp:posOffset>
            </wp:positionH>
            <wp:positionV relativeFrom="paragraph">
              <wp:posOffset>3384550</wp:posOffset>
            </wp:positionV>
            <wp:extent cx="4780948" cy="4659669"/>
            <wp:effectExtent l="0" t="0" r="635" b="762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so_X_Full_Assy.JPG"/>
                    <pic:cNvPicPr/>
                  </pic:nvPicPr>
                  <pic:blipFill>
                    <a:blip r:embed="rId10">
                      <a:extLst>
                        <a:ext uri="{28A0092B-C50C-407E-A947-70E740481C1C}">
                          <a14:useLocalDpi xmlns:a14="http://schemas.microsoft.com/office/drawing/2010/main" val="0"/>
                        </a:ext>
                      </a:extLst>
                    </a:blip>
                    <a:stretch>
                      <a:fillRect/>
                    </a:stretch>
                  </pic:blipFill>
                  <pic:spPr>
                    <a:xfrm>
                      <a:off x="0" y="0"/>
                      <a:ext cx="4780948" cy="4659669"/>
                    </a:xfrm>
                    <a:prstGeom prst="rect">
                      <a:avLst/>
                    </a:prstGeom>
                  </pic:spPr>
                </pic:pic>
              </a:graphicData>
            </a:graphic>
            <wp14:sizeRelH relativeFrom="margin">
              <wp14:pctWidth>0</wp14:pctWidth>
            </wp14:sizeRelH>
            <wp14:sizeRelV relativeFrom="margin">
              <wp14:pctHeight>0</wp14:pctHeight>
            </wp14:sizeRelV>
          </wp:anchor>
        </w:drawing>
      </w:r>
      <w:r w:rsidR="00B044E6">
        <w:rPr>
          <w:rFonts w:ascii="Impact" w:hAnsi="Impact" w:cs="Times New Roman"/>
          <w:i/>
          <w:sz w:val="48"/>
          <w:szCs w:val="48"/>
        </w:rPr>
        <w:br w:type="page"/>
      </w:r>
    </w:p>
    <w:p w14:paraId="191085A9" w14:textId="2F35BFFC" w:rsidR="00DB3F9B" w:rsidRPr="004467F6" w:rsidRDefault="004467F6" w:rsidP="004467F6">
      <w:pPr>
        <w:pStyle w:val="NoSpacing"/>
        <w:jc w:val="center"/>
        <w:rPr>
          <w:rFonts w:ascii="Impact" w:hAnsi="Impact" w:cs="Times New Roman"/>
          <w:i/>
          <w:sz w:val="48"/>
          <w:szCs w:val="48"/>
        </w:rPr>
      </w:pPr>
      <w:r w:rsidRPr="00E62092">
        <w:rPr>
          <w:rFonts w:ascii="Impact" w:hAnsi="Impact" w:cs="Times New Roman"/>
          <w:i/>
          <w:noProof/>
          <w:sz w:val="48"/>
          <w:szCs w:val="48"/>
        </w:rPr>
        <w:lastRenderedPageBreak/>
        <mc:AlternateContent>
          <mc:Choice Requires="wps">
            <w:drawing>
              <wp:anchor distT="45720" distB="45720" distL="114300" distR="114300" simplePos="0" relativeHeight="251756544" behindDoc="0" locked="0" layoutInCell="1" allowOverlap="1" wp14:anchorId="14A334FC" wp14:editId="702C4BCD">
                <wp:simplePos x="0" y="0"/>
                <wp:positionH relativeFrom="column">
                  <wp:posOffset>11344910</wp:posOffset>
                </wp:positionH>
                <wp:positionV relativeFrom="paragraph">
                  <wp:posOffset>7048500</wp:posOffset>
                </wp:positionV>
                <wp:extent cx="3300730" cy="1330037"/>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330037"/>
                        </a:xfrm>
                        <a:prstGeom prst="rect">
                          <a:avLst/>
                        </a:prstGeom>
                        <a:noFill/>
                        <a:ln w="9525">
                          <a:noFill/>
                          <a:miter lim="800000"/>
                          <a:headEnd/>
                          <a:tailEnd/>
                        </a:ln>
                      </wps:spPr>
                      <wps:txbx>
                        <w:txbxContent>
                          <w:p w14:paraId="7C6C710A" w14:textId="7ABDB2FE" w:rsidR="00AA176B" w:rsidRPr="004D36A6" w:rsidRDefault="00AA176B" w:rsidP="00C9197C">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w:t>
                            </w:r>
                            <w:r w:rsidRPr="004D36A6">
                              <w:rPr>
                                <w:rFonts w:ascii="Times New Roman" w:hAnsi="Times New Roman" w:cs="Times New Roman"/>
                                <w:b/>
                                <w:color w:val="FFFFFF" w:themeColor="background1"/>
                                <w:sz w:val="28"/>
                                <w:szCs w:val="28"/>
                              </w:rPr>
                              <w:t>NOTE:</w:t>
                            </w:r>
                            <w:r w:rsidRPr="004D36A6">
                              <w:rPr>
                                <w:rFonts w:ascii="Times New Roman" w:hAnsi="Times New Roman" w:cs="Times New Roman"/>
                                <w:color w:val="FFFFFF" w:themeColor="background1"/>
                                <w:sz w:val="28"/>
                                <w:szCs w:val="28"/>
                              </w:rPr>
                              <w:t xml:space="preserve"> The drawings above are a two phase operation of the product.  The left is before pulling the trigger and the right is after depressing the trigger fully.  The blue arrows denote the movement of the moving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334FC" id="_x0000_s1029" type="#_x0000_t202" style="position:absolute;left:0;text-align:left;margin-left:893.3pt;margin-top:555pt;width:259.9pt;height:104.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" filled="f" stroked="f">
                <v:textbox>
                  <w:txbxContent>
                    <w:p w14:paraId="7C6C710A" w14:textId="7ABDB2FE" w:rsidR="00AA176B" w:rsidRPr="004D36A6" w:rsidRDefault="00AA176B" w:rsidP="00C9197C">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w:t>
                      </w:r>
                      <w:r w:rsidRPr="004D36A6">
                        <w:rPr>
                          <w:rFonts w:ascii="Times New Roman" w:hAnsi="Times New Roman" w:cs="Times New Roman"/>
                          <w:b/>
                          <w:color w:val="FFFFFF" w:themeColor="background1"/>
                          <w:sz w:val="28"/>
                          <w:szCs w:val="28"/>
                        </w:rPr>
                        <w:t>NOTE:</w:t>
                      </w:r>
                      <w:r w:rsidRPr="004D36A6">
                        <w:rPr>
                          <w:rFonts w:ascii="Times New Roman" w:hAnsi="Times New Roman" w:cs="Times New Roman"/>
                          <w:color w:val="FFFFFF" w:themeColor="background1"/>
                          <w:sz w:val="28"/>
                          <w:szCs w:val="28"/>
                        </w:rPr>
                        <w:t xml:space="preserve"> The drawings above are a two phase operation of the product.  The left is before pulling the trigger and the right is after depressing the trigger fully.  The blue arrows denote the movement of the moving parts.*</w:t>
                      </w:r>
                    </w:p>
                  </w:txbxContent>
                </v:textbox>
                <w10:wrap type="square"/>
              </v:shape>
            </w:pict>
          </mc:Fallback>
        </mc:AlternateContent>
      </w:r>
      <w:r>
        <w:rPr>
          <w:rFonts w:ascii="Impact" w:hAnsi="Impact" w:cs="Times New Roman"/>
          <w:i/>
          <w:noProof/>
          <w:sz w:val="48"/>
          <w:szCs w:val="48"/>
        </w:rPr>
        <mc:AlternateContent>
          <mc:Choice Requires="wpg">
            <w:drawing>
              <wp:anchor distT="0" distB="0" distL="114300" distR="114300" simplePos="0" relativeHeight="251738112" behindDoc="0" locked="0" layoutInCell="1" allowOverlap="1" wp14:anchorId="1FB07EB1" wp14:editId="2E2746D2">
                <wp:simplePos x="0" y="0"/>
                <wp:positionH relativeFrom="column">
                  <wp:posOffset>7999095</wp:posOffset>
                </wp:positionH>
                <wp:positionV relativeFrom="paragraph">
                  <wp:posOffset>1579880</wp:posOffset>
                </wp:positionV>
                <wp:extent cx="6716727" cy="4986655"/>
                <wp:effectExtent l="0" t="0" r="27305" b="23495"/>
                <wp:wrapNone/>
                <wp:docPr id="53" name="Group 53"/>
                <wp:cNvGraphicFramePr/>
                <a:graphic xmlns:a="http://schemas.openxmlformats.org/drawingml/2006/main">
                  <a:graphicData uri="http://schemas.microsoft.com/office/word/2010/wordprocessingGroup">
                    <wpg:wgp>
                      <wpg:cNvGrpSpPr/>
                      <wpg:grpSpPr>
                        <a:xfrm>
                          <a:off x="0" y="0"/>
                          <a:ext cx="6716727" cy="4986655"/>
                          <a:chOff x="-2" y="106878"/>
                          <a:chExt cx="8045413" cy="4987140"/>
                        </a:xfrm>
                      </wpg:grpSpPr>
                      <wpg:grpSp>
                        <wpg:cNvPr id="52" name="Group 52"/>
                        <wpg:cNvGrpSpPr/>
                        <wpg:grpSpPr>
                          <a:xfrm>
                            <a:off x="-2" y="106878"/>
                            <a:ext cx="8045413" cy="4987140"/>
                            <a:chOff x="-2" y="106878"/>
                            <a:chExt cx="8045413" cy="4987140"/>
                          </a:xfrm>
                        </wpg:grpSpPr>
                        <wpg:grpSp>
                          <wpg:cNvPr id="39" name="Group 39"/>
                          <wpg:cNvGrpSpPr/>
                          <wpg:grpSpPr>
                            <a:xfrm>
                              <a:off x="178117" y="190006"/>
                              <a:ext cx="7795059" cy="4666957"/>
                              <a:chOff x="-13" y="0"/>
                              <a:chExt cx="7795059" cy="4666957"/>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70016" y="1223159"/>
                                <a:ext cx="3545840" cy="2564130"/>
                              </a:xfrm>
                              <a:prstGeom prst="rect">
                                <a:avLst/>
                              </a:prstGeom>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429496" y="1353787"/>
                                <a:ext cx="2988310" cy="2440305"/>
                              </a:xfrm>
                              <a:prstGeom prst="rect">
                                <a:avLst/>
                              </a:prstGeom>
                            </pic:spPr>
                          </pic:pic>
                          <wps:wsp>
                            <wps:cNvPr id="9" name="Left Arrow 9"/>
                            <wps:cNvSpPr/>
                            <wps:spPr>
                              <a:xfrm rot="18363048">
                                <a:off x="2683824" y="2327563"/>
                                <a:ext cx="313591" cy="1953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 Arrow 10"/>
                            <wps:cNvSpPr/>
                            <wps:spPr>
                              <a:xfrm rot="10800000">
                                <a:off x="2030681" y="1864426"/>
                                <a:ext cx="313591" cy="1953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 Arrow 11"/>
                            <wps:cNvSpPr/>
                            <wps:spPr>
                              <a:xfrm rot="10800000">
                                <a:off x="2315688" y="1603169"/>
                                <a:ext cx="313591" cy="1953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ft Arrow 12"/>
                            <wps:cNvSpPr/>
                            <wps:spPr>
                              <a:xfrm rot="20580352">
                                <a:off x="5878286" y="2565071"/>
                                <a:ext cx="313591" cy="1953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eft Arrow 13"/>
                            <wps:cNvSpPr/>
                            <wps:spPr>
                              <a:xfrm rot="10800000">
                                <a:off x="7481455" y="1567543"/>
                                <a:ext cx="313591" cy="1953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urved Down Arrow 21"/>
                            <wps:cNvSpPr/>
                            <wps:spPr>
                              <a:xfrm rot="17924805" flipV="1">
                                <a:off x="1739735" y="1775361"/>
                                <a:ext cx="243471" cy="1397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rved Down Arrow 22"/>
                            <wps:cNvSpPr/>
                            <wps:spPr>
                              <a:xfrm rot="17924805" flipV="1">
                                <a:off x="5302332" y="1775361"/>
                                <a:ext cx="243471" cy="1397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eft Arrow 23"/>
                            <wps:cNvSpPr/>
                            <wps:spPr>
                              <a:xfrm>
                                <a:off x="6008914" y="1864426"/>
                                <a:ext cx="313591" cy="19531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Left Arrow 25"/>
                            <wps:cNvSpPr/>
                            <wps:spPr>
                              <a:xfrm rot="10800000">
                                <a:off x="3515096" y="2386941"/>
                                <a:ext cx="1217330" cy="914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flipV="1">
                                <a:off x="2172673" y="201877"/>
                                <a:ext cx="380320" cy="136564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6732798" y="1704857"/>
                                <a:ext cx="82402" cy="240396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flipV="1">
                                <a:off x="1248333" y="1704839"/>
                                <a:ext cx="378453" cy="274538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2552791" y="427506"/>
                                <a:ext cx="1057028" cy="209597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V="1">
                                <a:off x="5438899" y="0"/>
                                <a:ext cx="570016" cy="160500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flipV="1">
                                <a:off x="4429154" y="201878"/>
                                <a:ext cx="1009328" cy="178363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3" y="2608925"/>
                                <a:ext cx="1782355" cy="14178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flipV="1">
                                <a:off x="5237930" y="1704875"/>
                                <a:ext cx="2479860" cy="1596402"/>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V="1">
                                <a:off x="688641" y="3443794"/>
                                <a:ext cx="1052892" cy="510612"/>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V="1">
                                <a:off x="4726015" y="1946033"/>
                                <a:ext cx="1182100" cy="2720924"/>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s:wsp>
                          <wps:cNvPr id="40" name="Oval 40"/>
                          <wps:cNvSpPr/>
                          <wps:spPr>
                            <a:xfrm>
                              <a:off x="1615045" y="4500748"/>
                              <a:ext cx="385826" cy="356244"/>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05240" w14:textId="77777777" w:rsidR="00AA176B" w:rsidRDefault="00AA176B" w:rsidP="003F420F">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534362" y="3990033"/>
                              <a:ext cx="641237" cy="510658"/>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98A8A" w14:textId="77777777" w:rsidR="00AA176B" w:rsidRDefault="00AA176B" w:rsidP="003F420F">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2" y="2612522"/>
                              <a:ext cx="625878" cy="463163"/>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BA51B" w14:textId="77777777" w:rsidR="00AA176B" w:rsidRDefault="00AA176B" w:rsidP="003F420F">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517569" y="190006"/>
                              <a:ext cx="385826" cy="356244"/>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0B557" w14:textId="77777777" w:rsidR="00AA176B" w:rsidRDefault="00AA176B" w:rsidP="003F420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3610099" y="391886"/>
                              <a:ext cx="385826" cy="356244"/>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ECE28" w14:textId="77777777" w:rsidR="00AA176B" w:rsidRDefault="00AA176B" w:rsidP="003F420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4417621" y="190006"/>
                              <a:ext cx="385826" cy="356244"/>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FF249" w14:textId="77777777" w:rsidR="00AA176B" w:rsidRDefault="00AA176B" w:rsidP="003F420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6005881" y="106878"/>
                              <a:ext cx="385826" cy="356244"/>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CB55C" w14:textId="77777777" w:rsidR="00AA176B" w:rsidRDefault="00AA176B" w:rsidP="003F420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7659585" y="3277590"/>
                              <a:ext cx="385826" cy="356244"/>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DAA28" w14:textId="77777777" w:rsidR="00AA176B" w:rsidRDefault="00AA176B" w:rsidP="003F420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6780811" y="4144489"/>
                              <a:ext cx="385826" cy="356244"/>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42B95" w14:textId="77777777" w:rsidR="00AA176B" w:rsidRDefault="00AA176B" w:rsidP="003F420F">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702281" y="4642755"/>
                              <a:ext cx="475360" cy="451263"/>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8B11E" w14:textId="77777777" w:rsidR="00AA176B" w:rsidRDefault="00AA176B" w:rsidP="003F420F">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3039858" y="4405705"/>
                              <a:ext cx="451487" cy="356302"/>
                            </a:xfrm>
                            <a:prstGeom prst="ellipse">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594B3" w14:textId="77777777" w:rsidR="00AA176B" w:rsidRDefault="00AA176B" w:rsidP="003F420F">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Straight Connector 51"/>
                        <wps:cNvCnPr/>
                        <wps:spPr>
                          <a:xfrm flipH="1" flipV="1">
                            <a:off x="2350629" y="2541297"/>
                            <a:ext cx="932969" cy="195941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B07EB1" id="Group 53" o:spid="_x0000_s1030" style="position:absolute;left:0;text-align:left;margin-left:629.85pt;margin-top:124.4pt;width:528.9pt;height:392.65pt;z-index:251738112;mso-width-relative:margin;mso-height-relative:margin" coordorigin=",1068" coordsize="80454,49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MECgAAAAAAAAAhAJjh&#10;DKBNkAAATZAAABUAAABkcnMvbWVkaWEvaW1hZ2UyLmpwZWf/2P/gABBKRklGAAEBAQDcANwAAP/b&#10;AEMAAgEBAgEBAgICAgICAgIDBQMDAwMDBgQEAwUHBgcHBwYHBwgJCwkICAoIBwcKDQoKCwwMDAwH&#10;CQ4PDQwOCwwMDP/bAEMBAgICAwMDBgMDBgwIBwgMDAwMDAwMDAwMDAwMDAwMDAwMDAwMDAwMDAwM&#10;DAwMDAwMDAwMDAwMDAwMDAwMDAwMDP/AABEIAksCV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">
                <v:group id="Group 52" o:spid="_x0000_s1031" style="position:absolute;top:1068;width:80454;height:49872" coordorigin=",1068" coordsize="80454,49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39" o:spid="_x0000_s1032" style="position:absolute;left:1781;top:1900;width:77950;height:46669" coordorigin="" coordsize="77950,46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5700;top:12231;width:35458;height:25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01LbFAAAA2gAAAA8AAABkcnMvZG93bnJldi54bWxEj81qwzAQhO+BvoPYQi+hluuDY1wrITiU&#10;+tJDfkivW2trm1orx1IT9+2rQCDHYWa+YYrVZHpxptF1lhW8RDEI4trqjhsFh/3bcwbCeWSNvWVS&#10;8EcOVsuHWYG5thfe0nnnGxEg7HJU0Ho/5FK6uiWDLrIDcfC+7WjQBzk2Uo94CXDTyySOU2mw47DQ&#10;4kBlS/XP7tco2Jdf6/ePzHxyVZ6SZjNP0umYKPX0OK1fQXia/D18a1dawQKuV8IN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dNS2xQAAANoAAAAPAAAAAAAAAAAAAAAA&#10;AJ8CAABkcnMvZG93bnJldi54bWxQSwUGAAAAAAQABAD3AAAAkQMAAAAA&#10;">
                      <v:imagedata r:id="rId13" o:title=""/>
                      <v:path arrowok="t"/>
                    </v:shape>
                    <v:shape id="Picture 8" o:spid="_x0000_s1034" type="#_x0000_t75" style="position:absolute;left:44294;top:13537;width:29884;height:24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wMrHAAAAA2gAAAA8AAABkcnMvZG93bnJldi54bWxET8uKwjAU3QvzD+EOuBFNdSFSjaKDA26K&#10;r4KzvDR32mJz00kyWv/eLASXh/NerDrTiBs5X1tWMB4lIIgLq2suFeTn7+EMhA/IGhvLpOBBHlbL&#10;j94CU23vfKTbKZQihrBPUUEVQptK6YuKDPqRbYkj92udwRChK6V2eI/hppGTJJlKgzXHhgpb+qqo&#10;uJ7+jYIs2+W8z7brTe4ul8EB/874M1Wq/9mt5yACdeEtfrl3WkHcGq/EGy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AyscAAAADaAAAADwAAAAAAAAAAAAAAAACfAgAA&#10;ZHJzL2Rvd25yZXYueG1sUEsFBgAAAAAEAAQA9wAAAIwDAAAAAA==&#10;">
                      <v:imagedata r:id="rId14"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35" type="#_x0000_t66" style="position:absolute;left:26838;top:23275;width:3136;height:1953;rotation:-35356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PG8EA&#10;AADaAAAADwAAAGRycy9kb3ducmV2LnhtbESPT4vCMBTE74LfITzBm6Yq+KdrFBUFD15WPezxbfO2&#10;LTYvJYm2fnsjCHscZuY3zHLdmko8yPnSsoLRMAFBnFldcq7gejkM5iB8QNZYWSYFT/KwXnU7S0y1&#10;bfibHueQiwhhn6KCIoQ6ldJnBRn0Q1sTR+/POoMhSpdL7bCJcFPJcZJMpcGS40KBNe0Kym7nu1Hw&#10;w+R+k9l2spfbUTN7Lry75Sel+r128wUiUBv+w5/2UStY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DxvBAAAA2gAAAA8AAAAAAAAAAAAAAAAAmAIAAGRycy9kb3du&#10;cmV2LnhtbFBLBQYAAAAABAAEAPUAAACGAwAAAAA=&#10;" adj="6727" fillcolor="#5b9bd5 [3204]" strokecolor="#1f4d78 [1604]" strokeweight="1pt"/>
                    <v:shape id="Left Arrow 10" o:spid="_x0000_s1036" type="#_x0000_t66" style="position:absolute;left:20306;top:18644;width:3136;height:19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RZ8QA&#10;AADbAAAADwAAAGRycy9kb3ducmV2LnhtbESPQWvCQBCF74X+h2UK3uqmRVRSV5EWQWgvJl56G7Jj&#10;Es3Oht01pv++cxC8zfDevPfNajO6Tg0UYuvZwNs0A0VcedtybeBY7l6XoGJCtth5JgN/FGGzfn5a&#10;YW79jQ80FKlWEsIxRwNNSn2udawachinvicW7eSDwyRrqLUNeJNw1+n3LJtrhy1LQ4M9fTZUXYqr&#10;MzCkn1jNFoU7H7vZ+D1flmX4/TJm8jJuP0AlGtPDfL/eW8EXevlFB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a0WfEAAAA2wAAAA8AAAAAAAAAAAAAAAAAmAIAAGRycy9k&#10;b3ducmV2LnhtbFBLBQYAAAAABAAEAPUAAACJAwAAAAA=&#10;" adj="6727" fillcolor="#5b9bd5 [3204]" strokecolor="#1f4d78 [1604]" strokeweight="1pt"/>
                    <v:shape id="Left Arrow 11" o:spid="_x0000_s1037" type="#_x0000_t66" style="position:absolute;left:23156;top:16031;width:3136;height:19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0/MAA&#10;AADbAAAADwAAAGRycy9kb3ducmV2LnhtbERPTYvCMBC9C/sfwix401QRlWoU2WVhQS+2XrwNzWzb&#10;tZmUJNb6740geJvH+5z1tjeN6Mj52rKCyTgBQVxYXXOp4JT/jJYgfEDW2FgmBXfysN18DNaYanvj&#10;I3VZKEUMYZ+igiqENpXSFxUZ9GPbEkfuzzqDIUJXSu3wFsNNI6dJMpcGa44NFbb0VVFxya5GQRcO&#10;vpgtMvN/amb9fr7Mc3f+Vmr42e9WIAL14S1+uX91nD+B5y/x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Z0/MAAAADbAAAADwAAAAAAAAAAAAAAAACYAgAAZHJzL2Rvd25y&#10;ZXYueG1sUEsFBgAAAAAEAAQA9QAAAIUDAAAAAA==&#10;" adj="6727" fillcolor="#5b9bd5 [3204]" strokecolor="#1f4d78 [1604]" strokeweight="1pt"/>
                    <v:shape id="Left Arrow 12" o:spid="_x0000_s1038" type="#_x0000_t66" style="position:absolute;left:58782;top:25650;width:3136;height:1953;rotation:-11137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pCMIA&#10;AADbAAAADwAAAGRycy9kb3ducmV2LnhtbERPTWvCQBC9F/wPywheim6UYiV1FVEET6WmSnscstMk&#10;JjsbdleN/94tCN7m8T5nvuxMIy7kfGVZwXiUgCDOra64UHD43g5nIHxA1thYJgU38rBc9F7mmGp7&#10;5T1dslCIGMI+RQVlCG0qpc9LMuhHtiWO3J91BkOErpDa4TWGm0ZOkmQqDVYcG0psaV1SXmdno+D4&#10;Rvuv9WvtNlny+zPe7j5P7/VZqUG/W32ACNSFp/jh3uk4fwL/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2kIwgAAANsAAAAPAAAAAAAAAAAAAAAAAJgCAABkcnMvZG93&#10;bnJldi54bWxQSwUGAAAAAAQABAD1AAAAhwMAAAAA&#10;" adj="6727" fillcolor="#5b9bd5 [3204]" strokecolor="#1f4d78 [1604]" strokeweight="1pt"/>
                    <v:shape id="Left Arrow 13" o:spid="_x0000_s1039" type="#_x0000_t66" style="position:absolute;left:74814;top:15675;width:3136;height:19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PEMEA&#10;AADbAAAADwAAAGRycy9kb3ducmV2LnhtbERPS4vCMBC+L/gfwgh7W1MfqFSjiIuw4F629eJtaMa2&#10;2kxKkq313xthYW/z8T1nve1NIzpyvrasYDxKQBAXVtdcKjjlh48lCB+QNTaWScGDPGw3g7c1ptre&#10;+Ye6LJQihrBPUUEVQptK6YuKDPqRbYkjd7HOYIjQlVI7vMdw08hJksylwZpjQ4Ut7SsqbtmvUdCF&#10;b1/MFpm5nppZf5wv89ydP5V6H/a7FYhAffgX/7m/dJw/hdcv8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ITxDBAAAA2wAAAA8AAAAAAAAAAAAAAAAAmAIAAGRycy9kb3du&#10;cmV2LnhtbFBLBQYAAAAABAAEAPUAAACGAwAAAAA=&#10;" adj="6727" fillcolor="#5b9bd5 [3204]" strokecolor="#1f4d78 [1604]"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1" o:spid="_x0000_s1040" type="#_x0000_t105" style="position:absolute;left:17397;top:17753;width:2435;height:1397;rotation:401429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XQ8MA&#10;AADbAAAADwAAAGRycy9kb3ducmV2LnhtbESPzWrDMBCE74W+g9hCbo1sH0rjRgmhoaHH/B183Fpb&#10;S421MpKSOG8fFQo9DjPzDTNfjq4XFwrRelZQTgsQxK3XljsFx8PH8yuImJA19p5JwY0iLBePD3Os&#10;tb/yji771IkM4VijApPSUEsZW0MO49QPxNn79sFhyjJ0Uge8ZrjrZVUUL9Kh5bxgcKB3Q+1pf3YK&#10;xu1m5txPUx3W9rZuZjaU1nwpNXkaV28gEo3pP/zX/tQKqhJ+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mXQ8MAAADbAAAADwAAAAAAAAAAAAAAAACYAgAAZHJzL2Rv&#10;d25yZXYueG1sUEsFBgAAAAAEAAQA9QAAAIgDAAAAAA==&#10;" adj="15403,20051,16200" fillcolor="#5b9bd5 [3204]" strokecolor="#1f4d78 [1604]" strokeweight="1pt"/>
                    <v:shape id="Curved Down Arrow 22" o:spid="_x0000_s1041" type="#_x0000_t105" style="position:absolute;left:53023;top:17753;width:2435;height:1397;rotation:401429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JNMIA&#10;AADbAAAADwAAAGRycy9kb3ducmV2LnhtbESPQWsCMRSE7wX/Q3iCt5p1D1JXoxTF4tGqB4/Pzesm&#10;7eZlSVJd/31TEDwOM/MNs1j1rhVXCtF6VjAZFyCIa68tNwpOx+3rG4iYkDW2nknBnSKsloOXBVba&#10;3/iTrofUiAzhWKECk1JXSRlrQw7j2HfE2fvywWHKMjRSB7xluGtlWRRT6dByXjDY0dpQ/XP4dQr6&#10;/cfMue9zedzY++Y8s2FizUWp0bB/n4NI1Kdn+NHeaQVlCf9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wk0wgAAANsAAAAPAAAAAAAAAAAAAAAAAJgCAABkcnMvZG93&#10;bnJldi54bWxQSwUGAAAAAAQABAD1AAAAhwMAAAAA&#10;" adj="15403,20051,16200" fillcolor="#5b9bd5 [3204]" strokecolor="#1f4d78 [1604]" strokeweight="1pt"/>
                    <v:shape id="Left Arrow 23" o:spid="_x0000_s1042" type="#_x0000_t66" style="position:absolute;left:60089;top:18644;width:3136;height:1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B2sMA&#10;AADbAAAADwAAAGRycy9kb3ducmV2LnhtbESPQWvCQBSE70L/w/IKvenGFERSVxGhEAqtqAF7fGaf&#10;2WD2bchuY/rvXUHwOMzMN8xiNdhG9NT52rGC6SQBQVw6XXOloDh8jucgfEDW2DgmBf/kYbV8GS0w&#10;0+7KO+r3oRIRwj5DBSaENpPSl4Ys+olriaN3dp3FEGVXSd3hNcJtI9MkmUmLNccFgy1tDJWX/Z9V&#10;kPzI7zY3X0X/eyy4OOXn1K23Sr29DusPEIGG8Aw/2rlWkL7D/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B2sMAAADbAAAADwAAAAAAAAAAAAAAAACYAgAAZHJzL2Rv&#10;d25yZXYueG1sUEsFBgAAAAAEAAQA9QAAAIgDAAAAAA==&#10;" adj="6727" fillcolor="#5b9bd5 [3204]" strokecolor="#1f4d78 [1604]" strokeweight="1pt"/>
                    <v:shape id="Left Arrow 25" o:spid="_x0000_s1043" type="#_x0000_t66" style="position:absolute;left:35150;top:23869;width:12174;height:91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ja8UA&#10;AADbAAAADwAAAGRycy9kb3ducmV2LnhtbESPQWvCQBSE74X+h+UVvIS6qVZbUjciUkHFS9KCeHtk&#10;X5OQ7NuQ3Wr8992C4HGYmW+YxXIwrThT72rLCl7GMQjiwuqaSwXfX5vndxDOI2tsLZOCKzlYpo8P&#10;C0y0vXBG59yXIkDYJaig8r5LpHRFRQbd2HbEwfuxvUEfZF9K3eMlwE0rJ3E8lwZrDgsVdrSuqGjy&#10;X6Mgf307nNYUZ8cpRlET8W6vP2dKjZ6G1QcIT4O/h2/trVYwmcH/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aNrxQAAANsAAAAPAAAAAAAAAAAAAAAAAJgCAABkcnMv&#10;ZG93bnJldi54bWxQSwUGAAAAAAQABAD1AAAAigMAAAAA&#10;" adj="8112" fillcolor="#5b9bd5 [3204]" strokecolor="#1f4d78 [1604]" strokeweight="1pt"/>
                    <v:line id="Straight Connector 26" o:spid="_x0000_s1044" style="position:absolute;flip:y;visibility:visible;mso-wrap-style:square" from="21726,2018" to="25529,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92C8MAAADbAAAADwAAAGRycy9kb3ducmV2LnhtbESP0WrCQBRE34X+w3ILfRHdJBQp0VWK&#10;2uKDCKb5gEv2uglm76bZVdO/dwuCj8PMnGEWq8G24kq9bxwrSKcJCOLK6YaNgvLna/IBwgdkja1j&#10;UvBHHlbLl9ECc+1ufKRrEYyIEPY5KqhD6HIpfVWTRT91HXH0Tq63GKLsjdQ93iLctjJLkpm02HBc&#10;qLGjdU3VubhYBYf9d1oasy427+nwq7ebjGhslXp7HT7nIAIN4Rl+tHdaQTaD/y/x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dgvDAAAA2wAAAA8AAAAAAAAAAAAA&#10;AAAAoQIAAGRycy9kb3ducmV2LnhtbFBLBQYAAAAABAAEAPkAAACRAwAAAAA=&#10;" strokecolor="#c00000" strokeweight=".5pt">
                      <v:stroke joinstyle="miter"/>
                    </v:line>
                    <v:line id="Straight Connector 27" o:spid="_x0000_s1045" style="position:absolute;flip:y;visibility:visible;mso-wrap-style:square" from="67327,17048" to="68152,4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TkMQAAADbAAAADwAAAGRycy9kb3ducmV2LnhtbESP0WrCQBRE3wv+w3KFvhTdJJQqMRsR&#10;bUsfimD0Ay7Z6yaYvRuzW03/vlso9HGYmTNMsR5tJ240+NaxgnSegCCunW7ZKDgd32ZLED4ga+wc&#10;k4Jv8rAuJw8F5trd+UC3KhgRIexzVNCE0OdS+rohi37ueuLond1gMUQ5GKkHvEe47WSWJC/SYstx&#10;ocGetg3Vl+rLKth/vqcnY7bV7jkdr/p1lxE9WaUep+NmBSLQGP7Df+0PrSBbwO+X+AN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9OQxAAAANsAAAAPAAAAAAAAAAAA&#10;AAAAAKECAABkcnMvZG93bnJldi54bWxQSwUGAAAAAAQABAD5AAAAkgMAAAAA&#10;" strokecolor="#c00000" strokeweight=".5pt">
                      <v:stroke joinstyle="miter"/>
                    </v:line>
                    <v:line id="Straight Connector 28" o:spid="_x0000_s1046" style="position:absolute;flip:x y;visibility:visible;mso-wrap-style:square" from="12483,17048" to="16267,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ISr8AAADbAAAADwAAAGRycy9kb3ducmV2LnhtbERPTYvCMBC9L/gfwgje1lRBd6lGEUEU&#10;vKy63sdmbIrNpDZR4/56cxD2+Hjf03m0tbhT6yvHCgb9DARx4XTFpYLfw+rzG4QPyBprx6TgSR7m&#10;s87HFHPtHryj+z6UIoWwz1GBCaHJpfSFIYu+7xrixJ1dazEk2JZSt/hI4baWwywbS4sVpwaDDS0N&#10;FZf9zSq4Xte3tTQ/h1Glv47bUxn1XxOV6nXjYgIiUAz/4rd7oxUM09j0Jf0AOX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EfISr8AAADbAAAADwAAAAAAAAAAAAAAAACh&#10;AgAAZHJzL2Rvd25yZXYueG1sUEsFBgAAAAAEAAQA+QAAAI0DAAAAAA==&#10;" strokecolor="#c00000" strokeweight=".5pt">
                      <v:stroke joinstyle="miter"/>
                    </v:line>
                    <v:line id="Straight Connector 30" o:spid="_x0000_s1047" style="position:absolute;flip:y;visibility:visible;mso-wrap-style:square" from="25527,4275" to="36098,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dOcIAAADbAAAADwAAAGRycy9kb3ducmV2LnhtbERP3WrCMBS+H/gO4Qy8GTNtJ2N0RhGr&#10;wwsZrPMBDs1ZWtac1Ca29e3NxWCXH9//ajPZVgzU+8axgnSRgCCunG7YKDh/H57fQPiArLF1TApu&#10;5GGznj2sMNdu5C8aymBEDGGfo4I6hC6X0lc1WfQL1xFH7sf1FkOEvZG6xzGG21ZmSfIqLTYcG2rs&#10;aFdT9VterYLP00d6NmZXFst0uuh9kRE9WaXmj9P2HUSgKfyL/9xHreAlro9f4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PdOcIAAADbAAAADwAAAAAAAAAAAAAA&#10;AAChAgAAZHJzL2Rvd25yZXYueG1sUEsFBgAAAAAEAAQA+QAAAJADAAAAAA==&#10;" strokecolor="#c00000" strokeweight=".5pt">
                      <v:stroke joinstyle="miter"/>
                    </v:line>
                    <v:line id="Straight Connector 31" o:spid="_x0000_s1048" style="position:absolute;flip:y;visibility:visible;mso-wrap-style:square" from="54388,0" to="60089,1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94osQAAADbAAAADwAAAGRycy9kb3ducmV2LnhtbESP0WrCQBRE34X+w3ILfRHdRKVIdJWi&#10;bfFBhMZ8wCV73QSzd9PsVtO/dwXBx2FmzjDLdW8bcaHO144VpOMEBHHpdM1GQXH8Gs1B+ICssXFM&#10;Cv7Jw3r1Mlhipt2Vf+iSByMihH2GCqoQ2kxKX1Zk0Y9dSxy9k+sshig7I3WH1wi3jZwkybu0WHNc&#10;qLClTUXlOf+zCg7777QwZpNvZ2n/qz+3E6KhVerttf9YgAjUh2f40d5pBdMU7l/iD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f3iixAAAANsAAAAPAAAAAAAAAAAA&#10;AAAAAKECAABkcnMvZG93bnJldi54bWxQSwUGAAAAAAQABAD5AAAAkgMAAAAA&#10;" strokecolor="#c00000" strokeweight=".5pt">
                      <v:stroke joinstyle="miter"/>
                    </v:line>
                    <v:line id="Straight Connector 32" o:spid="_x0000_s1049" style="position:absolute;flip:x y;visibility:visible;mso-wrap-style:square" from="44291,2018" to="54384,1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pfcQAAADbAAAADwAAAGRycy9kb3ducmV2LnhtbESPT2sCMRTE70K/Q3iF3jRbi1XWzUop&#10;FAu9WP/cn5vnZunmZd1ETf30plDwOMzMb5hiEW0rztT7xrGC51EGgrhyuuFawXbzMZyB8AFZY+uY&#10;FPySh0X5MCgw1+7C33Reh1okCPscFZgQulxKXxmy6EeuI07ewfUWQ5J9LXWPlwS3rRxn2au02HBa&#10;MNjRu6HqZ32yCo7H5WkpzWozafR097Wvo752Uamnx/g2BxEohnv4v/2pFbyM4e9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ml9xAAAANsAAAAPAAAAAAAAAAAA&#10;AAAAAKECAABkcnMvZG93bnJldi54bWxQSwUGAAAAAAQABAD5AAAAkgMAAAAA&#10;" strokecolor="#c00000" strokeweight=".5pt">
                      <v:stroke joinstyle="miter"/>
                    </v:line>
                    <v:line id="Straight Connector 33" o:spid="_x0000_s1050" style="position:absolute;visibility:visible;mso-wrap-style:square" from="0,26089" to="17823,2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hFkcIAAADbAAAADwAAAGRycy9kb3ducmV2LnhtbESPQYvCMBSE7wv+h/AEL4umtYtINYor&#10;iF48VP0Bj+bZVpuXbhO1/nsjCHscZuYbZr7sTC3u1LrKsoJ4FIEgzq2uuFBwOm6GUxDOI2usLZOC&#10;JzlYLnpfc0y1fXBG94MvRICwS1FB6X2TSunykgy6kW2Ig3e2rUEfZFtI3eIjwE0tx1E0kQYrDgsl&#10;NrQuKb8ebkbB79bq5C8z8U+2t/H3bnOsI74oNeh3qxkIT53/D3/aO60gSe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hFkcIAAADbAAAADwAAAAAAAAAAAAAA&#10;AAChAgAAZHJzL2Rvd25yZXYueG1sUEsFBgAAAAAEAAQA+QAAAJADAAAAAA==&#10;" strokecolor="#c00000" strokeweight=".5pt">
                      <v:stroke joinstyle="miter"/>
                    </v:line>
                    <v:line id="Straight Connector 34" o:spid="_x0000_s1051" style="position:absolute;flip:x y;visibility:visible;mso-wrap-style:square" from="52379,17048" to="77177,3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UksQAAADbAAAADwAAAGRycy9kb3ducmV2LnhtbESPT2sCMRTE74V+h/AK3mrWaqtsjVIE&#10;UfDin3p/bl43i5uXdRM17ac3QsHjMDO/YcbTaGtxodZXjhX0uhkI4sLpiksF37v56wiED8gaa8ek&#10;4Jc8TCfPT2PMtbvyhi7bUIoEYZ+jAhNCk0vpC0MWfdc1xMn7ca3FkGRbSt3iNcFtLd+y7ENarDgt&#10;GGxoZqg4bs9Wwem0OC+kWe/eKz3crw5l1H9NVKrzEr8+QQSK4RH+by+1gv4A7l/SD5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01SSxAAAANsAAAAPAAAAAAAAAAAA&#10;AAAAAKECAABkcnMvZG93bnJldi54bWxQSwUGAAAAAAQABAD5AAAAkgMAAAAA&#10;" strokecolor="#c00000" strokeweight=".5pt">
                      <v:stroke joinstyle="miter"/>
                    </v:line>
                    <v:line id="Straight Connector 35" o:spid="_x0000_s1052" style="position:absolute;flip:y;visibility:visible;mso-wrap-style:square" from="6886,34437" to="17415,3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R+ocUAAADbAAAADwAAAGRycy9kb3ducmV2LnhtbESP0WrCQBRE3wv+w3ILvkjdxGqR1DVI&#10;bIsPpWD0Ay7Z201o9m7MbjX+vVsQ+jjMzBlmlQ+2FWfqfeNYQTpNQBBXTjdsFBwP709LED4ga2wd&#10;k4IrecjXo4cVZtpdeE/nMhgRIewzVFCH0GVS+qomi37qOuLofbveYoiyN1L3eIlw28pZkrxIiw3H&#10;hRo7Kmqqfspfq+Dr8yM9GlOU23k6nPTbdkY0sUqNH4fNK4hAQ/gP39s7reB5AX9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R+ocUAAADbAAAADwAAAAAAAAAA&#10;AAAAAAChAgAAZHJzL2Rvd25yZXYueG1sUEsFBgAAAAAEAAQA+QAAAJMDAAAAAA==&#10;" strokecolor="#c00000" strokeweight=".5pt">
                      <v:stroke joinstyle="miter"/>
                    </v:line>
                    <v:line id="Straight Connector 36" o:spid="_x0000_s1053" style="position:absolute;flip:y;visibility:visible;mso-wrap-style:square" from="47260,19460" to="59081,4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g1sMAAADbAAAADwAAAGRycy9kb3ducmV2LnhtbESP3WrCQBSE7wXfYTmCN0U30SIluor4&#10;Ry+k0NQHOGRPN6HZszG7anx7tyB4OczMN8xi1dlaXKn1lWMF6TgBQVw4XbFRcPrZjz5A+ICssXZM&#10;Cu7kYbXs9xaYaXfjb7rmwYgIYZ+hgjKEJpPSFyVZ9GPXEEfv17UWQ5StkbrFW4TbWk6SZCYtVhwX&#10;SmxoU1Lxl1+sgq/jIT0Zs8m372l31rvthOjNKjUcdOs5iEBdeIWf7U+tYDqD/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4NbDAAAA2wAAAA8AAAAAAAAAAAAA&#10;AAAAoQIAAGRycy9kb3ducmV2LnhtbFBLBQYAAAAABAAEAPkAAACRAwAAAAA=&#10;" strokecolor="#c00000" strokeweight=".5pt">
                      <v:stroke joinstyle="miter"/>
                    </v:line>
                  </v:group>
                  <v:oval id="Oval 40" o:spid="_x0000_s1054" style="position:absolute;left:16150;top:45007;width:3858;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Qw8EA&#10;AADbAAAADwAAAGRycy9kb3ducmV2LnhtbERPz2uDMBS+F/Y/hDfYrcaOMYprKlIQBjvZbrDj0zyN&#10;rXkRk1W3v745DHr8+H7v8sUO4kqT7x0r2CQpCOLG6Z47BZ+ncr0F4QOyxsExKfglD/n+YbXDTLuZ&#10;K7oeQydiCPsMFZgQxkxK3xiy6BM3EkeudZPFEOHUST3hHMPtIJ/T9FVa7Dk2GBzpYKi5HH+sAj6b&#10;uqqHtvgq5rK31Xf999HWSj09LsUbiEBLuIv/3e9awUtcH7/EH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UMPBAAAA2wAAAA8AAAAAAAAAAAAAAAAAmAIAAGRycy9kb3du&#10;cmV2LnhtbFBLBQYAAAAABAAEAPUAAACGAwAAAAA=&#10;" fillcolor="#c45911 [2405]" strokecolor="#c00000" strokeweight="1pt">
                    <v:stroke joinstyle="miter"/>
                    <v:textbox>
                      <w:txbxContent>
                        <w:p w14:paraId="2C505240" w14:textId="77777777" w:rsidR="00AA176B" w:rsidRDefault="00AA176B" w:rsidP="003F420F">
                          <w:pPr>
                            <w:jc w:val="center"/>
                          </w:pPr>
                          <w:r>
                            <w:t>9</w:t>
                          </w:r>
                        </w:p>
                      </w:txbxContent>
                    </v:textbox>
                  </v:oval>
                  <v:oval id="Oval 41" o:spid="_x0000_s1055" style="position:absolute;left:5343;top:39900;width:6412;height:5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1WMMA&#10;AADbAAAADwAAAGRycy9kb3ducmV2LnhtbESPQWvCQBSE7wX/w/IEb3VjESmpqwRBEDxFW+jxJfuS&#10;jWbfhuzWRH+9Wyj0OMzMN8x6O9pW3Kj3jWMFi3kCgrh0uuFawed5//oOwgdkja1jUnAnD9vN5GWN&#10;qXYD53Q7hVpECPsUFZgQulRKXxqy6OeuI45e5XqLIcq+lrrHIcJtK9+SZCUtNhwXDHa0M1ReTz9W&#10;AV9MkRdtlX1lw76x+XfxOFaFUrPpmH2ACDSG//Bf+6AVLBfw+yX+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f1WMMAAADbAAAADwAAAAAAAAAAAAAAAACYAgAAZHJzL2Rv&#10;d25yZXYueG1sUEsFBgAAAAAEAAQA9QAAAIgDAAAAAA==&#10;" fillcolor="#c45911 [2405]" strokecolor="#c00000" strokeweight="1pt">
                    <v:stroke joinstyle="miter"/>
                    <v:textbox>
                      <w:txbxContent>
                        <w:p w14:paraId="09298A8A" w14:textId="77777777" w:rsidR="00AA176B" w:rsidRDefault="00AA176B" w:rsidP="003F420F">
                          <w:pPr>
                            <w:jc w:val="center"/>
                          </w:pPr>
                          <w:r>
                            <w:t>10</w:t>
                          </w:r>
                        </w:p>
                      </w:txbxContent>
                    </v:textbox>
                  </v:oval>
                  <v:oval id="Oval 42" o:spid="_x0000_s1056" style="position:absolute;top:26125;width:6258;height:4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rL8MA&#10;AADbAAAADwAAAGRycy9kb3ducmV2LnhtbESPQWvCQBSE7wX/w/KE3upGKaVEVwmCIPQU24LHl+xL&#10;Npp9G7KrSf31riD0OMzMN8xqM9pWXKn3jWMF81kCgrh0uuFawc/37u0ThA/IGlvHpOCPPGzWk5cV&#10;ptoNnNP1EGoRIexTVGBC6FIpfWnIop+5jjh6lesthij7Wuoehwi3rVwkyYe02HBcMNjR1lB5Plys&#10;Aj6ZIi/aKvvNhl1j82Nx+6oKpV6nY7YEEWgM/+Fne68VvC/g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VrL8MAAADbAAAADwAAAAAAAAAAAAAAAACYAgAAZHJzL2Rv&#10;d25yZXYueG1sUEsFBgAAAAAEAAQA9QAAAIgDAAAAAA==&#10;" fillcolor="#c45911 [2405]" strokecolor="#c00000" strokeweight="1pt">
                    <v:stroke joinstyle="miter"/>
                    <v:textbox>
                      <w:txbxContent>
                        <w:p w14:paraId="3EEBA51B" w14:textId="77777777" w:rsidR="00AA176B" w:rsidRDefault="00AA176B" w:rsidP="003F420F">
                          <w:pPr>
                            <w:jc w:val="center"/>
                          </w:pPr>
                          <w:r>
                            <w:t>11</w:t>
                          </w:r>
                        </w:p>
                      </w:txbxContent>
                    </v:textbox>
                  </v:oval>
                  <v:oval id="Oval 43" o:spid="_x0000_s1057" style="position:absolute;left:25175;top:1900;width:3858;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OtMQA&#10;AADbAAAADwAAAGRycy9kb3ducmV2LnhtbESPQWvCQBSE74X+h+UJvdWNrZSSukooCIKn2AoeX7Iv&#10;2Wj2bchuTfTXuwXB4zAz3zCL1WhbcabeN44VzKYJCOLS6YZrBb8/69dPED4ga2wdk4ILeVgtn58W&#10;mGo3cE7nXahFhLBPUYEJoUul9KUhi37qOuLoVa63GKLsa6l7HCLctvItST6kxYbjgsGOvg2Vp92f&#10;VcBHU+RFW2X7bFg3Nj8U121VKPUyGbMvEIHG8Ajf2xutYP4O/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zrTEAAAA2wAAAA8AAAAAAAAAAAAAAAAAmAIAAGRycy9k&#10;b3ducmV2LnhtbFBLBQYAAAAABAAEAPUAAACJAwAAAAA=&#10;" fillcolor="#c45911 [2405]" strokecolor="#c00000" strokeweight="1pt">
                    <v:stroke joinstyle="miter"/>
                    <v:textbox>
                      <w:txbxContent>
                        <w:p w14:paraId="6B40B557" w14:textId="77777777" w:rsidR="00AA176B" w:rsidRDefault="00AA176B" w:rsidP="003F420F">
                          <w:pPr>
                            <w:jc w:val="center"/>
                          </w:pPr>
                          <w:r>
                            <w:t>1</w:t>
                          </w:r>
                        </w:p>
                      </w:txbxContent>
                    </v:textbox>
                  </v:oval>
                  <v:oval id="Oval 44" o:spid="_x0000_s1058" style="position:absolute;left:36100;top:3918;width:3859;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WwMMA&#10;AADbAAAADwAAAGRycy9kb3ducmV2LnhtbESPQWvCQBSE7wX/w/IEb3WjSCmpqwRBEHqKbaHHl+xL&#10;Npp9G7JbE/31riD0OMzMN8x6O9pWXKj3jWMFi3kCgrh0uuFawffX/vUdhA/IGlvHpOBKHrabycsa&#10;U+0GzulyDLWIEPYpKjAhdKmUvjRk0c9dRxy9yvUWQ5R9LXWPQ4TbVi6T5E1abDguGOxoZ6g8H/+s&#10;Aj6ZIi/aKvvJhn1j89/i9lkVSs2mY/YBItAY/sPP9kErWK3g8S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WwMMAAADbAAAADwAAAAAAAAAAAAAAAACYAgAAZHJzL2Rv&#10;d25yZXYueG1sUEsFBgAAAAAEAAQA9QAAAIgDAAAAAA==&#10;" fillcolor="#c45911 [2405]" strokecolor="#c00000" strokeweight="1pt">
                    <v:stroke joinstyle="miter"/>
                    <v:textbox>
                      <w:txbxContent>
                        <w:p w14:paraId="558ECE28" w14:textId="77777777" w:rsidR="00AA176B" w:rsidRDefault="00AA176B" w:rsidP="003F420F">
                          <w:pPr>
                            <w:jc w:val="center"/>
                          </w:pPr>
                          <w:r>
                            <w:t>2</w:t>
                          </w:r>
                        </w:p>
                      </w:txbxContent>
                    </v:textbox>
                  </v:oval>
                  <v:oval id="Oval 45" o:spid="_x0000_s1059" style="position:absolute;left:44176;top:1900;width:3858;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W8QA&#10;AADbAAAADwAAAGRycy9kb3ducmV2LnhtbESPQWvCQBSE74X+h+UJvdWNpZaSukooCIKn2AoeX7Iv&#10;2Wj2bchuTfTXuwXB4zAz3zCL1WhbcabeN44VzKYJCOLS6YZrBb8/69dPED4ga2wdk4ILeVgtn58W&#10;mGo3cE7nXahFhLBPUYEJoUul9KUhi37qOuLoVa63GKLsa6l7HCLctvItST6kxYbjgsGOvg2Vp92f&#10;VcBHU+RFW2X7bFg3Nj8U121VKPUyGbMvEIHG8Ajf2xut4H0O/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81vEAAAA2wAAAA8AAAAAAAAAAAAAAAAAmAIAAGRycy9k&#10;b3ducmV2LnhtbFBLBQYAAAAABAAEAPUAAACJAwAAAAA=&#10;" fillcolor="#c45911 [2405]" strokecolor="#c00000" strokeweight="1pt">
                    <v:stroke joinstyle="miter"/>
                    <v:textbox>
                      <w:txbxContent>
                        <w:p w14:paraId="08FFF249" w14:textId="77777777" w:rsidR="00AA176B" w:rsidRDefault="00AA176B" w:rsidP="003F420F">
                          <w:pPr>
                            <w:jc w:val="center"/>
                          </w:pPr>
                          <w:r>
                            <w:t>3</w:t>
                          </w:r>
                        </w:p>
                      </w:txbxContent>
                    </v:textbox>
                  </v:oval>
                  <v:oval id="Oval 46" o:spid="_x0000_s1060" style="position:absolute;left:60058;top:1068;width:3859;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tLMMA&#10;AADbAAAADwAAAGRycy9kb3ducmV2LnhtbESPQWvCQBSE7wX/w/IEb3WjiJTUVYIgCD3FttDjS/Yl&#10;G82+Ddmtif76riD0OMzMN8xmN9pWXKn3jWMFi3kCgrh0uuFawdfn4fUNhA/IGlvHpOBGHnbbycsG&#10;U+0Gzul6CrWIEPYpKjAhdKmUvjRk0c9dRxy9yvUWQ5R9LXWPQ4TbVi6TZC0tNhwXDHa0N1ReTr9W&#10;AZ9NkRdtlX1nw6Gx+U9x/6gKpWbTMXsHEWgM/+Fn+6gVrNb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5tLMMAAADbAAAADwAAAAAAAAAAAAAAAACYAgAAZHJzL2Rv&#10;d25yZXYueG1sUEsFBgAAAAAEAAQA9QAAAIgDAAAAAA==&#10;" fillcolor="#c45911 [2405]" strokecolor="#c00000" strokeweight="1pt">
                    <v:stroke joinstyle="miter"/>
                    <v:textbox>
                      <w:txbxContent>
                        <w:p w14:paraId="07DCB55C" w14:textId="77777777" w:rsidR="00AA176B" w:rsidRDefault="00AA176B" w:rsidP="003F420F">
                          <w:pPr>
                            <w:jc w:val="center"/>
                          </w:pPr>
                          <w:r>
                            <w:t>4</w:t>
                          </w:r>
                        </w:p>
                      </w:txbxContent>
                    </v:textbox>
                  </v:oval>
                  <v:oval id="Oval 47" o:spid="_x0000_s1061" style="position:absolute;left:76595;top:32775;width:3859;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It8QA&#10;AADbAAAADwAAAGRycy9kb3ducmV2LnhtbESPQWvCQBSE74X+h+UJvdWNpdiSukooCIKn2AoeX7Iv&#10;2Wj2bchuTfTXuwXB4zAz3zCL1WhbcabeN44VzKYJCOLS6YZrBb8/69dPED4ga2wdk4ILeVgtn58W&#10;mGo3cE7nXahFhLBPUYEJoUul9KUhi37qOuLoVa63GKLsa6l7HCLctvItSebSYsNxwWBH34bK0+7P&#10;KuCjKfKirbJ9Nqwbmx+K67YqlHqZjNkXiEBjeITv7Y1W8P4B/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yLfEAAAA2wAAAA8AAAAAAAAAAAAAAAAAmAIAAGRycy9k&#10;b3ducmV2LnhtbFBLBQYAAAAABAAEAPUAAACJAwAAAAA=&#10;" fillcolor="#c45911 [2405]" strokecolor="#c00000" strokeweight="1pt">
                    <v:stroke joinstyle="miter"/>
                    <v:textbox>
                      <w:txbxContent>
                        <w:p w14:paraId="090DAA28" w14:textId="77777777" w:rsidR="00AA176B" w:rsidRDefault="00AA176B" w:rsidP="003F420F">
                          <w:pPr>
                            <w:jc w:val="center"/>
                          </w:pPr>
                          <w:r>
                            <w:t>5</w:t>
                          </w:r>
                        </w:p>
                      </w:txbxContent>
                    </v:textbox>
                  </v:oval>
                  <v:oval id="Oval 48" o:spid="_x0000_s1062" style="position:absolute;left:67808;top:41444;width:3858;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cxcEA&#10;AADbAAAADwAAAGRycy9kb3ducmV2LnhtbERPz2uDMBS+F/Y/hDfYrcaOMYprKlIQBjvZbrDj0zyN&#10;rXkRk1W3v745DHr8+H7v8sUO4kqT7x0r2CQpCOLG6Z47BZ+ncr0F4QOyxsExKfglD/n+YbXDTLuZ&#10;K7oeQydiCPsMFZgQxkxK3xiy6BM3EkeudZPFEOHUST3hHMPtIJ/T9FVa7Dk2GBzpYKi5HH+sAj6b&#10;uqqHtvgq5rK31Xf999HWSj09LsUbiEBLuIv/3e9awUscG7/EH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9XMXBAAAA2wAAAA8AAAAAAAAAAAAAAAAAmAIAAGRycy9kb3du&#10;cmV2LnhtbFBLBQYAAAAABAAEAPUAAACGAwAAAAA=&#10;" fillcolor="#c45911 [2405]" strokecolor="#c00000" strokeweight="1pt">
                    <v:stroke joinstyle="miter"/>
                    <v:textbox>
                      <w:txbxContent>
                        <w:p w14:paraId="3EB42B95" w14:textId="77777777" w:rsidR="00AA176B" w:rsidRDefault="00AA176B" w:rsidP="003F420F">
                          <w:pPr>
                            <w:jc w:val="center"/>
                          </w:pPr>
                          <w:r>
                            <w:t>6</w:t>
                          </w:r>
                        </w:p>
                      </w:txbxContent>
                    </v:textbox>
                  </v:oval>
                  <v:oval id="Oval 49" o:spid="_x0000_s1063" style="position:absolute;left:47022;top:46427;width:4754;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5XsQA&#10;AADbAAAADwAAAGRycy9kb3ducmV2LnhtbESPQWvCQBSE74X+h+UJvdWNpUibukooCIKn2AoeX7Iv&#10;2Wj2bchuTfTXuwXB4zAz3zCL1WhbcabeN44VzKYJCOLS6YZrBb8/69cPED4ga2wdk4ILeVgtn58W&#10;mGo3cE7nXahFhLBPUYEJoUul9KUhi37qOuLoVa63GKLsa6l7HCLctvItSebSYsNxwWBH34bK0+7P&#10;KuCjKfKirbJ9Nqwbmx+K67YqlHqZjNkXiEBjeITv7Y1W8P4J/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V7EAAAA2wAAAA8AAAAAAAAAAAAAAAAAmAIAAGRycy9k&#10;b3ducmV2LnhtbFBLBQYAAAAABAAEAPUAAACJAwAAAAA=&#10;" fillcolor="#c45911 [2405]" strokecolor="#c00000" strokeweight="1pt">
                    <v:stroke joinstyle="miter"/>
                    <v:textbox>
                      <w:txbxContent>
                        <w:p w14:paraId="01A8B11E" w14:textId="77777777" w:rsidR="00AA176B" w:rsidRDefault="00AA176B" w:rsidP="003F420F">
                          <w:pPr>
                            <w:jc w:val="center"/>
                          </w:pPr>
                          <w:r>
                            <w:t>7</w:t>
                          </w:r>
                        </w:p>
                      </w:txbxContent>
                    </v:textbox>
                  </v:oval>
                  <v:oval id="Oval 50" o:spid="_x0000_s1064" style="position:absolute;left:30398;top:44057;width:4515;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GHsEA&#10;AADbAAAADwAAAGRycy9kb3ducmV2LnhtbERPz2uDMBS+F/Y/hDfYrcYONoprKlIQBjvZbrDj0zyN&#10;rXkRk1W3v745DHr8+H7v8sUO4kqT7x0r2CQpCOLG6Z47BZ+ncr0F4QOyxsExKfglD/n+YbXDTLuZ&#10;K7oeQydiCPsMFZgQxkxK3xiy6BM3EkeudZPFEOHUST3hHMPtIJ/T9FVa7Dk2GBzpYKi5HH+sAj6b&#10;uqqHtvgq5rK31Xf999HWSj09LsUbiEBLuIv/3e9awUtcH7/EH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xh7BAAAA2wAAAA8AAAAAAAAAAAAAAAAAmAIAAGRycy9kb3du&#10;cmV2LnhtbFBLBQYAAAAABAAEAPUAAACGAwAAAAA=&#10;" fillcolor="#c45911 [2405]" strokecolor="#c00000" strokeweight="1pt">
                    <v:stroke joinstyle="miter"/>
                    <v:textbox>
                      <w:txbxContent>
                        <w:p w14:paraId="652594B3" w14:textId="77777777" w:rsidR="00AA176B" w:rsidRDefault="00AA176B" w:rsidP="003F420F">
                          <w:pPr>
                            <w:jc w:val="center"/>
                          </w:pPr>
                          <w:r>
                            <w:t>8</w:t>
                          </w:r>
                        </w:p>
                      </w:txbxContent>
                    </v:textbox>
                  </v:oval>
                </v:group>
                <v:line id="Straight Connector 51" o:spid="_x0000_s1065" style="position:absolute;flip:x y;visibility:visible;mso-wrap-style:square" from="23506,25412" to="32835,4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SqsMAAADbAAAADwAAAGRycy9kb3ducmV2LnhtbESPQWsCMRSE7wX/Q3iCt25WQS1bo4gg&#10;Cl5abe+vm+dmcfOybqLG/npTEHocZuYbZraIthFX6nztWMEwy0EQl07XXCn4Oqxf30D4gKyxcUwK&#10;7uRhMe+9zLDQ7safdN2HSiQI+wIVmBDaQkpfGrLoM9cSJ+/oOoshya6SusNbgttGjvJ8Ii3WnBYM&#10;trQyVJ72F6vgfN5cNtJ8HMa1nn7vfqqof9uo1KAfl+8gAsXwH362t1rBeAh/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7EqrDAAAA2wAAAA8AAAAAAAAAAAAA&#10;AAAAoQIAAGRycy9kb3ducmV2LnhtbFBLBQYAAAAABAAEAPkAAACRAwAAAAA=&#10;" strokecolor="#c00000" strokeweight=".5pt">
                  <v:stroke joinstyle="miter"/>
                </v:line>
              </v:group>
            </w:pict>
          </mc:Fallback>
        </mc:AlternateContent>
      </w:r>
      <w:r>
        <w:rPr>
          <w:rFonts w:ascii="Impact" w:hAnsi="Impact" w:cs="Times New Roman"/>
          <w:i/>
          <w:noProof/>
          <w:sz w:val="48"/>
          <w:szCs w:val="48"/>
        </w:rPr>
        <w:drawing>
          <wp:anchor distT="0" distB="0" distL="114300" distR="114300" simplePos="0" relativeHeight="251744256" behindDoc="0" locked="0" layoutInCell="1" allowOverlap="1" wp14:anchorId="5D9A4610" wp14:editId="4B9857D9">
            <wp:simplePos x="0" y="0"/>
            <wp:positionH relativeFrom="column">
              <wp:posOffset>12773660</wp:posOffset>
            </wp:positionH>
            <wp:positionV relativeFrom="paragraph">
              <wp:posOffset>-223520</wp:posOffset>
            </wp:positionV>
            <wp:extent cx="2158217" cy="1621622"/>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RM WEL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217" cy="1621622"/>
                    </a:xfrm>
                    <a:prstGeom prst="rect">
                      <a:avLst/>
                    </a:prstGeom>
                  </pic:spPr>
                </pic:pic>
              </a:graphicData>
            </a:graphic>
            <wp14:sizeRelH relativeFrom="margin">
              <wp14:pctWidth>0</wp14:pctWidth>
            </wp14:sizeRelH>
            <wp14:sizeRelV relativeFrom="margin">
              <wp14:pctHeight>0</wp14:pctHeight>
            </wp14:sizeRelV>
          </wp:anchor>
        </w:drawing>
      </w:r>
      <w:r w:rsidR="00AA176B" w:rsidRPr="00E62092">
        <w:rPr>
          <w:rFonts w:ascii="Impact" w:hAnsi="Impact" w:cs="Times New Roman"/>
          <w:i/>
          <w:noProof/>
          <w:sz w:val="48"/>
          <w:szCs w:val="48"/>
        </w:rPr>
        <mc:AlternateContent>
          <mc:Choice Requires="wps">
            <w:drawing>
              <wp:anchor distT="45720" distB="45720" distL="114300" distR="114300" simplePos="0" relativeHeight="251712512" behindDoc="0" locked="0" layoutInCell="1" allowOverlap="1" wp14:anchorId="7E53661D" wp14:editId="61F24D9A">
                <wp:simplePos x="0" y="0"/>
                <wp:positionH relativeFrom="column">
                  <wp:posOffset>267970</wp:posOffset>
                </wp:positionH>
                <wp:positionV relativeFrom="paragraph">
                  <wp:posOffset>354965</wp:posOffset>
                </wp:positionV>
                <wp:extent cx="7647305" cy="856170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305" cy="8561705"/>
                        </a:xfrm>
                        <a:prstGeom prst="rect">
                          <a:avLst/>
                        </a:prstGeom>
                        <a:noFill/>
                        <a:ln w="9525">
                          <a:noFill/>
                          <a:miter lim="800000"/>
                          <a:headEnd/>
                          <a:tailEnd/>
                        </a:ln>
                      </wps:spPr>
                      <wps:txbx>
                        <w:txbxContent>
                          <w:p w14:paraId="76346925" w14:textId="77777777" w:rsidR="00AA176B" w:rsidRPr="004D36A6" w:rsidRDefault="00AA176B" w:rsidP="00E62092">
                            <w:pPr>
                              <w:pStyle w:val="NoSpacing"/>
                              <w:jc w:val="both"/>
                              <w:rPr>
                                <w:rFonts w:ascii="Impact" w:hAnsi="Impact" w:cs="Times New Roman"/>
                                <w:i/>
                                <w:color w:val="FFFFFF" w:themeColor="background1"/>
                                <w:sz w:val="52"/>
                                <w:szCs w:val="52"/>
                              </w:rPr>
                            </w:pPr>
                            <w:r w:rsidRPr="004D36A6">
                              <w:rPr>
                                <w:rFonts w:ascii="Impact" w:hAnsi="Impact" w:cs="Times New Roman"/>
                                <w:i/>
                                <w:color w:val="FFFFFF" w:themeColor="background1"/>
                                <w:sz w:val="52"/>
                                <w:szCs w:val="52"/>
                              </w:rPr>
                              <w:t>Components</w:t>
                            </w:r>
                          </w:p>
                          <w:p w14:paraId="53B2B789" w14:textId="77777777" w:rsidR="00AA176B" w:rsidRPr="004D36A6" w:rsidRDefault="00AA176B" w:rsidP="00E62092">
                            <w:pPr>
                              <w:pStyle w:val="NoSpacing"/>
                              <w:jc w:val="both"/>
                              <w:rPr>
                                <w:rFonts w:ascii="Impact" w:hAnsi="Impact" w:cs="Times New Roman"/>
                                <w:i/>
                                <w:color w:val="FFFFFF" w:themeColor="background1"/>
                              </w:rPr>
                            </w:pPr>
                          </w:p>
                          <w:p w14:paraId="0A37EFCB" w14:textId="77777777" w:rsidR="00AA176B" w:rsidRPr="004D36A6" w:rsidRDefault="00AA176B" w:rsidP="00E62092">
                            <w:pPr>
                              <w:pStyle w:val="NoSpacing"/>
                              <w:jc w:val="both"/>
                              <w:rPr>
                                <w:rFonts w:ascii="Times New Roman" w:hAnsi="Times New Roman" w:cs="Times New Roman"/>
                                <w:color w:val="FFFFFF" w:themeColor="background1"/>
                                <w:sz w:val="24"/>
                                <w:szCs w:val="24"/>
                              </w:rPr>
                            </w:pPr>
                            <w:r w:rsidRPr="004D36A6">
                              <w:rPr>
                                <w:rFonts w:ascii="Times New Roman" w:hAnsi="Times New Roman" w:cs="Times New Roman"/>
                                <w:color w:val="FFFFFF" w:themeColor="background1"/>
                                <w:sz w:val="24"/>
                                <w:szCs w:val="24"/>
                              </w:rPr>
                              <w:t>Within the Ratchet Filler, the filler rod used for TIG welding is pushed through the gun using several components.  The main components used in the Ratchet Filler include: the glue gun frame, a plastic pull trigger, a modified hinge and pin, slider, collet, guide cone, a compression spring, a linear action spring, frame screws, and the filler rod.  The completed product with all of its components will look similar to the image to the right of this description.  Below, a more in-depth component description and function is shown to better give a description of the product.</w:t>
                            </w:r>
                          </w:p>
                          <w:p w14:paraId="1EF6FD3D" w14:textId="77777777" w:rsidR="00AA176B" w:rsidRPr="004D36A6" w:rsidRDefault="00AA176B" w:rsidP="00E62092">
                            <w:pPr>
                              <w:pStyle w:val="NoSpacing"/>
                              <w:jc w:val="both"/>
                              <w:rPr>
                                <w:rFonts w:ascii="Times New Roman" w:hAnsi="Times New Roman" w:cs="Times New Roman"/>
                                <w:color w:val="FFFFFF" w:themeColor="background1"/>
                              </w:rPr>
                            </w:pPr>
                          </w:p>
                          <w:p w14:paraId="045DD35F" w14:textId="77777777" w:rsidR="00AA176B" w:rsidRPr="004D36A6" w:rsidRDefault="00AA176B" w:rsidP="004D1D28">
                            <w:pPr>
                              <w:pStyle w:val="NoSpacing"/>
                              <w:numPr>
                                <w:ilvl w:val="0"/>
                                <w:numId w:val="1"/>
                              </w:numPr>
                              <w:jc w:val="both"/>
                              <w:rPr>
                                <w:rFonts w:ascii="Times New Roman" w:hAnsi="Times New Roman" w:cs="Times New Roman"/>
                                <w:color w:val="FFFFFF" w:themeColor="background1"/>
                                <w:sz w:val="24"/>
                                <w:szCs w:val="24"/>
                              </w:rPr>
                            </w:pPr>
                            <w:r w:rsidRPr="004D36A6">
                              <w:rPr>
                                <w:rFonts w:ascii="Times New Roman" w:hAnsi="Times New Roman" w:cs="Times New Roman"/>
                                <w:b/>
                                <w:color w:val="FFFFFF" w:themeColor="background1"/>
                                <w:sz w:val="24"/>
                                <w:szCs w:val="24"/>
                              </w:rPr>
                              <w:t xml:space="preserve">Frame: </w:t>
                            </w:r>
                            <w:r w:rsidRPr="004D36A6">
                              <w:rPr>
                                <w:rFonts w:ascii="Times New Roman" w:hAnsi="Times New Roman" w:cs="Times New Roman"/>
                                <w:color w:val="FFFFFF" w:themeColor="background1"/>
                                <w:sz w:val="24"/>
                                <w:szCs w:val="24"/>
                              </w:rPr>
                              <w:t>The frame used for the Ratchet Filler is derived from a standard, open grip hot glue gun.  It is made from hard ABS plastic and is resistant to most impacts and higher heats.  For the Ratchet Filler, the basic frame is unmodified from the glue gun from which it came.  Its primary function is to provide a stable grip for the user as well as house the inner components to move the filler rod.</w:t>
                            </w:r>
                          </w:p>
                          <w:p w14:paraId="1E829E8F"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color w:val="FFFFFF" w:themeColor="background1"/>
                                <w:sz w:val="24"/>
                                <w:szCs w:val="24"/>
                              </w:rPr>
                              <w:t xml:space="preserve"> </w:t>
                            </w:r>
                            <w:r w:rsidRPr="004D36A6">
                              <w:rPr>
                                <w:rFonts w:ascii="Times New Roman" w:hAnsi="Times New Roman" w:cs="Times New Roman"/>
                                <w:b/>
                                <w:color w:val="FFFFFF" w:themeColor="background1"/>
                                <w:sz w:val="24"/>
                                <w:szCs w:val="24"/>
                              </w:rPr>
                              <w:t xml:space="preserve">Trigger: </w:t>
                            </w:r>
                            <w:r w:rsidRPr="004D36A6">
                              <w:rPr>
                                <w:rFonts w:ascii="Times New Roman" w:hAnsi="Times New Roman" w:cs="Times New Roman"/>
                                <w:color w:val="FFFFFF" w:themeColor="background1"/>
                                <w:sz w:val="24"/>
                                <w:szCs w:val="24"/>
                              </w:rPr>
                              <w:t xml:space="preserve">The trigger is again unmodified from the glue gun the Ratchet Filler is based on.  It is made from the same plastic as the frame.  The primary function of the trigger is to be pulled by the user to initiate the movement of the filler rod through the gun.  </w:t>
                            </w:r>
                          </w:p>
                          <w:p w14:paraId="14098C86"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 xml:space="preserve">Hinge/Hinge Pin: </w:t>
                            </w:r>
                            <w:r w:rsidRPr="004D36A6">
                              <w:rPr>
                                <w:rFonts w:ascii="Times New Roman" w:hAnsi="Times New Roman" w:cs="Times New Roman"/>
                                <w:color w:val="FFFFFF" w:themeColor="background1"/>
                                <w:sz w:val="24"/>
                                <w:szCs w:val="24"/>
                              </w:rPr>
                              <w:t>The hinge is one of three components changed slightly from the original donor hot glue gun.  The hinge is changed in such a way that the small tooth at its end inside the slide component is longer to compensate for the smaller diameter filler rod compared to the glue stick.  The hinge is made from ABS 3D printed plastic that the user will need to make prior to using the device.  The hinge pin is the pivot point inside the slide component holding the hinge.</w:t>
                            </w:r>
                          </w:p>
                          <w:p w14:paraId="4D60A97A"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Slider:</w:t>
                            </w:r>
                            <w:r w:rsidRPr="004D36A6">
                              <w:rPr>
                                <w:rFonts w:ascii="Times New Roman" w:hAnsi="Times New Roman" w:cs="Times New Roman"/>
                                <w:color w:val="FFFFFF" w:themeColor="background1"/>
                                <w:sz w:val="24"/>
                                <w:szCs w:val="24"/>
                              </w:rPr>
                              <w:t xml:space="preserve"> The slider in the Ratchet Filler is unmodified from the original glue gun.  The slide contains the hinge and hinge pin as well as the collet to guide/hold the filler rod in the gun.  The slider slides along two rails built into the frame and is returned to its original position via the compression spring connected to it.  The slide slides to pull the filler rod through the gun when the trigger is pulled.</w:t>
                            </w:r>
                          </w:p>
                          <w:p w14:paraId="10527B06"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Collet:</w:t>
                            </w:r>
                            <w:r w:rsidRPr="004D36A6">
                              <w:rPr>
                                <w:rFonts w:ascii="Times New Roman" w:hAnsi="Times New Roman" w:cs="Times New Roman"/>
                                <w:color w:val="FFFFFF" w:themeColor="background1"/>
                                <w:sz w:val="24"/>
                                <w:szCs w:val="24"/>
                              </w:rPr>
                              <w:t xml:space="preserve"> The collet is a 3D ABS plastic printed component the user must make prior to the use of the product.  Its job is to guide and hold the filler rod as it is pulled through the gun.  It is placed inside the slider with a slip-fit interface.  The collet can be made to accept different diameter filler rods from 1/16</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to 3/8</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w:t>
                            </w:r>
                          </w:p>
                          <w:p w14:paraId="47465684"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Guide Cone:</w:t>
                            </w:r>
                            <w:r w:rsidRPr="004D36A6">
                              <w:rPr>
                                <w:rFonts w:ascii="Times New Roman" w:hAnsi="Times New Roman" w:cs="Times New Roman"/>
                                <w:color w:val="FFFFFF" w:themeColor="background1"/>
                                <w:sz w:val="24"/>
                                <w:szCs w:val="24"/>
                              </w:rPr>
                              <w:t xml:space="preserve"> The guide cone is also a 3D ABS plastic printed part made by the user.  The cone again guides the filler rod through the gun as it’s pulled through.  The guide cone can be made to accept different diameter filler rods from 1/16</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to 3/8</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The cone snaps into place where the original heat extruder was located in the glue gun.</w:t>
                            </w:r>
                          </w:p>
                          <w:p w14:paraId="7071EEC6"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Compression Spring:</w:t>
                            </w:r>
                            <w:r w:rsidRPr="004D36A6">
                              <w:rPr>
                                <w:rFonts w:ascii="Times New Roman" w:hAnsi="Times New Roman" w:cs="Times New Roman"/>
                                <w:color w:val="FFFFFF" w:themeColor="background1"/>
                                <w:sz w:val="24"/>
                                <w:szCs w:val="24"/>
                              </w:rPr>
                              <w:t xml:space="preserve"> The compression spring is attached to the slider along a peg built into the slider itself.  It comes with the glue gun and does not need to be replaced.  It is made from high-strength piano wire.</w:t>
                            </w:r>
                          </w:p>
                          <w:p w14:paraId="5DE2268D"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Linear Action Spring:</w:t>
                            </w:r>
                            <w:r w:rsidRPr="004D36A6">
                              <w:rPr>
                                <w:rFonts w:ascii="Times New Roman" w:hAnsi="Times New Roman" w:cs="Times New Roman"/>
                                <w:color w:val="FFFFFF" w:themeColor="background1"/>
                                <w:sz w:val="24"/>
                                <w:szCs w:val="24"/>
                              </w:rPr>
                              <w:t xml:space="preserve"> The linear action spring is attached to the hinge on a small hook-like boss to return the hinge/trigger back to its rest position after each pull the user completes on the trigger.  This spring is also made from high-strength piano wire and is not modified from the original glue gun.</w:t>
                            </w:r>
                          </w:p>
                          <w:p w14:paraId="47EDDC8B"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 xml:space="preserve">Filler Rod:  </w:t>
                            </w:r>
                            <w:r w:rsidRPr="004D36A6">
                              <w:rPr>
                                <w:rFonts w:ascii="Times New Roman" w:hAnsi="Times New Roman" w:cs="Times New Roman"/>
                                <w:color w:val="FFFFFF" w:themeColor="background1"/>
                                <w:sz w:val="24"/>
                                <w:szCs w:val="24"/>
                              </w:rPr>
                              <w:t>This is the main component of the entire design since the filler rod is what the whole product was designed around.  The filler rod is fed through the gun through the back into the collet inside the slide.  Then the filler rod is pushed through the guide cone and out to the weld area where the welding torch is.  The filler rod can vary in size (1/16</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to 3/8</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and can be up to two feet in length.  The filler rod should be placed in the gun so that half is out the front of the gun and half out of the back for adequate operation of the device.</w:t>
                            </w:r>
                          </w:p>
                          <w:p w14:paraId="0B329ADD"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Frame Screws:</w:t>
                            </w:r>
                            <w:r w:rsidRPr="004D36A6">
                              <w:rPr>
                                <w:rFonts w:ascii="Times New Roman" w:hAnsi="Times New Roman" w:cs="Times New Roman"/>
                                <w:color w:val="FFFFFF" w:themeColor="background1"/>
                                <w:sz w:val="24"/>
                                <w:szCs w:val="24"/>
                              </w:rPr>
                              <w:t xml:space="preserve"> The frame screws are three small screws that hold the two halves of the frame together, keeping the components inside the gun in working order.  They are not changed from the original glue gun.</w:t>
                            </w:r>
                          </w:p>
                          <w:p w14:paraId="2F6BC603"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Tin Foil Heat Shield:</w:t>
                            </w:r>
                            <w:r w:rsidRPr="004D36A6">
                              <w:rPr>
                                <w:rFonts w:ascii="Times New Roman" w:hAnsi="Times New Roman" w:cs="Times New Roman"/>
                                <w:color w:val="FFFFFF" w:themeColor="background1"/>
                                <w:sz w:val="24"/>
                                <w:szCs w:val="24"/>
                              </w:rPr>
                              <w:t xml:space="preserve"> The outside of the frame used for the Ratchet Filler is wrapped in a layer of tin foil to prevent any heat from the welding process melting the plastic components if the user places the device too close to the torch.  This shield must be added to the device by the user.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3661D" id="_x0000_s1066" type="#_x0000_t202" style="position:absolute;left:0;text-align:left;margin-left:21.1pt;margin-top:27.95pt;width:602.15pt;height:674.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" filled="f" stroked="f">
                <v:textbox>
                  <w:txbxContent>
                    <w:p w14:paraId="76346925" w14:textId="77777777" w:rsidR="00AA176B" w:rsidRPr="004D36A6" w:rsidRDefault="00AA176B" w:rsidP="00E62092">
                      <w:pPr>
                        <w:pStyle w:val="NoSpacing"/>
                        <w:jc w:val="both"/>
                        <w:rPr>
                          <w:rFonts w:ascii="Impact" w:hAnsi="Impact" w:cs="Times New Roman"/>
                          <w:i/>
                          <w:color w:val="FFFFFF" w:themeColor="background1"/>
                          <w:sz w:val="52"/>
                          <w:szCs w:val="52"/>
                        </w:rPr>
                      </w:pPr>
                      <w:r w:rsidRPr="004D36A6">
                        <w:rPr>
                          <w:rFonts w:ascii="Impact" w:hAnsi="Impact" w:cs="Times New Roman"/>
                          <w:i/>
                          <w:color w:val="FFFFFF" w:themeColor="background1"/>
                          <w:sz w:val="52"/>
                          <w:szCs w:val="52"/>
                        </w:rPr>
                        <w:t>Components</w:t>
                      </w:r>
                    </w:p>
                    <w:p w14:paraId="53B2B789" w14:textId="77777777" w:rsidR="00AA176B" w:rsidRPr="004D36A6" w:rsidRDefault="00AA176B" w:rsidP="00E62092">
                      <w:pPr>
                        <w:pStyle w:val="NoSpacing"/>
                        <w:jc w:val="both"/>
                        <w:rPr>
                          <w:rFonts w:ascii="Impact" w:hAnsi="Impact" w:cs="Times New Roman"/>
                          <w:i/>
                          <w:color w:val="FFFFFF" w:themeColor="background1"/>
                        </w:rPr>
                      </w:pPr>
                    </w:p>
                    <w:p w14:paraId="0A37EFCB" w14:textId="77777777" w:rsidR="00AA176B" w:rsidRPr="004D36A6" w:rsidRDefault="00AA176B" w:rsidP="00E62092">
                      <w:pPr>
                        <w:pStyle w:val="NoSpacing"/>
                        <w:jc w:val="both"/>
                        <w:rPr>
                          <w:rFonts w:ascii="Times New Roman" w:hAnsi="Times New Roman" w:cs="Times New Roman"/>
                          <w:color w:val="FFFFFF" w:themeColor="background1"/>
                          <w:sz w:val="24"/>
                          <w:szCs w:val="24"/>
                        </w:rPr>
                      </w:pPr>
                      <w:r w:rsidRPr="004D36A6">
                        <w:rPr>
                          <w:rFonts w:ascii="Times New Roman" w:hAnsi="Times New Roman" w:cs="Times New Roman"/>
                          <w:color w:val="FFFFFF" w:themeColor="background1"/>
                          <w:sz w:val="24"/>
                          <w:szCs w:val="24"/>
                        </w:rPr>
                        <w:t>Within the Ratchet Filler, the filler rod used for TIG welding is pushed through the gun using several components.  The main components used in the Ratchet Filler include: the glue gun frame, a plastic pull trigger, a modified hinge and pin, slider, collet, guide cone, a compression spring, a linear action spring, frame screws, and the filler rod.  The completed product with all of its components will look similar to the image to the right of this description.  Below, a more in-depth component description and function is shown to better give a description of the product.</w:t>
                      </w:r>
                    </w:p>
                    <w:p w14:paraId="1EF6FD3D" w14:textId="77777777" w:rsidR="00AA176B" w:rsidRPr="004D36A6" w:rsidRDefault="00AA176B" w:rsidP="00E62092">
                      <w:pPr>
                        <w:pStyle w:val="NoSpacing"/>
                        <w:jc w:val="both"/>
                        <w:rPr>
                          <w:rFonts w:ascii="Times New Roman" w:hAnsi="Times New Roman" w:cs="Times New Roman"/>
                          <w:color w:val="FFFFFF" w:themeColor="background1"/>
                        </w:rPr>
                      </w:pPr>
                    </w:p>
                    <w:p w14:paraId="045DD35F" w14:textId="77777777" w:rsidR="00AA176B" w:rsidRPr="004D36A6" w:rsidRDefault="00AA176B" w:rsidP="004D1D28">
                      <w:pPr>
                        <w:pStyle w:val="NoSpacing"/>
                        <w:numPr>
                          <w:ilvl w:val="0"/>
                          <w:numId w:val="1"/>
                        </w:numPr>
                        <w:jc w:val="both"/>
                        <w:rPr>
                          <w:rFonts w:ascii="Times New Roman" w:hAnsi="Times New Roman" w:cs="Times New Roman"/>
                          <w:color w:val="FFFFFF" w:themeColor="background1"/>
                          <w:sz w:val="24"/>
                          <w:szCs w:val="24"/>
                        </w:rPr>
                      </w:pPr>
                      <w:r w:rsidRPr="004D36A6">
                        <w:rPr>
                          <w:rFonts w:ascii="Times New Roman" w:hAnsi="Times New Roman" w:cs="Times New Roman"/>
                          <w:b/>
                          <w:color w:val="FFFFFF" w:themeColor="background1"/>
                          <w:sz w:val="24"/>
                          <w:szCs w:val="24"/>
                        </w:rPr>
                        <w:t xml:space="preserve">Frame: </w:t>
                      </w:r>
                      <w:r w:rsidRPr="004D36A6">
                        <w:rPr>
                          <w:rFonts w:ascii="Times New Roman" w:hAnsi="Times New Roman" w:cs="Times New Roman"/>
                          <w:color w:val="FFFFFF" w:themeColor="background1"/>
                          <w:sz w:val="24"/>
                          <w:szCs w:val="24"/>
                        </w:rPr>
                        <w:t>The frame used for the Ratchet Filler is derived from a standard, open grip hot glue gun.  It is made from hard ABS plastic and is resistant to most impacts and higher heats.  For the Ratchet Filler, the basic frame is unmodified from the glue gun from which it came.  Its primary function is to provide a stable grip for the user as well as house the inner components to move the filler rod.</w:t>
                      </w:r>
                    </w:p>
                    <w:p w14:paraId="1E829E8F"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color w:val="FFFFFF" w:themeColor="background1"/>
                          <w:sz w:val="24"/>
                          <w:szCs w:val="24"/>
                        </w:rPr>
                        <w:t xml:space="preserve"> </w:t>
                      </w:r>
                      <w:r w:rsidRPr="004D36A6">
                        <w:rPr>
                          <w:rFonts w:ascii="Times New Roman" w:hAnsi="Times New Roman" w:cs="Times New Roman"/>
                          <w:b/>
                          <w:color w:val="FFFFFF" w:themeColor="background1"/>
                          <w:sz w:val="24"/>
                          <w:szCs w:val="24"/>
                        </w:rPr>
                        <w:t xml:space="preserve">Trigger: </w:t>
                      </w:r>
                      <w:r w:rsidRPr="004D36A6">
                        <w:rPr>
                          <w:rFonts w:ascii="Times New Roman" w:hAnsi="Times New Roman" w:cs="Times New Roman"/>
                          <w:color w:val="FFFFFF" w:themeColor="background1"/>
                          <w:sz w:val="24"/>
                          <w:szCs w:val="24"/>
                        </w:rPr>
                        <w:t xml:space="preserve">The trigger is again unmodified from the glue gun the Ratchet Filler is based on.  It is made from the same plastic as the frame.  The primary function of the trigger is to be pulled by the user to initiate the movement of the filler rod through the gun.  </w:t>
                      </w:r>
                    </w:p>
                    <w:p w14:paraId="14098C86"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 xml:space="preserve">Hinge/Hinge Pin: </w:t>
                      </w:r>
                      <w:r w:rsidRPr="004D36A6">
                        <w:rPr>
                          <w:rFonts w:ascii="Times New Roman" w:hAnsi="Times New Roman" w:cs="Times New Roman"/>
                          <w:color w:val="FFFFFF" w:themeColor="background1"/>
                          <w:sz w:val="24"/>
                          <w:szCs w:val="24"/>
                        </w:rPr>
                        <w:t>The hinge is one of three components changed slightly from the original donor hot glue gun.  The hinge is changed in such a way that the small tooth at its end inside the slide component is longer to compensate for the smaller diameter filler rod compared to the glue stick.  The hinge is made from ABS 3D printed plastic that the user will need to make prior to using the device.  The hinge pin is the pivot point inside the slide component holding the hinge.</w:t>
                      </w:r>
                    </w:p>
                    <w:p w14:paraId="4D60A97A"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Slider:</w:t>
                      </w:r>
                      <w:r w:rsidRPr="004D36A6">
                        <w:rPr>
                          <w:rFonts w:ascii="Times New Roman" w:hAnsi="Times New Roman" w:cs="Times New Roman"/>
                          <w:color w:val="FFFFFF" w:themeColor="background1"/>
                          <w:sz w:val="24"/>
                          <w:szCs w:val="24"/>
                        </w:rPr>
                        <w:t xml:space="preserve"> The slider in the Ratchet Filler is unmodified from the original glue gun.  The slide contains the hinge and hinge pin as well as the collet to guide/hold the filler rod in the gun.  The slider slides along two rails built into the frame and is returned to its original position via the compression spring connected to it.  The slide slides to pull the filler rod through the gun when the trigger is pulled.</w:t>
                      </w:r>
                    </w:p>
                    <w:p w14:paraId="10527B06"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Collet:</w:t>
                      </w:r>
                      <w:r w:rsidRPr="004D36A6">
                        <w:rPr>
                          <w:rFonts w:ascii="Times New Roman" w:hAnsi="Times New Roman" w:cs="Times New Roman"/>
                          <w:color w:val="FFFFFF" w:themeColor="background1"/>
                          <w:sz w:val="24"/>
                          <w:szCs w:val="24"/>
                        </w:rPr>
                        <w:t xml:space="preserve"> The collet is a 3D ABS plastic printed component the user must make prior to the use of the product.  Its job is to guide and hold the filler rod as it is pulled through the gun.  It is placed inside the slider with a slip-fit interface.  The collet can be made to accept different diameter filler rods from 1/16</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to 3/8</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w:t>
                      </w:r>
                    </w:p>
                    <w:p w14:paraId="47465684"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Guide Cone:</w:t>
                      </w:r>
                      <w:r w:rsidRPr="004D36A6">
                        <w:rPr>
                          <w:rFonts w:ascii="Times New Roman" w:hAnsi="Times New Roman" w:cs="Times New Roman"/>
                          <w:color w:val="FFFFFF" w:themeColor="background1"/>
                          <w:sz w:val="24"/>
                          <w:szCs w:val="24"/>
                        </w:rPr>
                        <w:t xml:space="preserve"> The guide cone is also a 3D ABS plastic printed part made by the user.  The cone again guides the filler rod through the gun as it’s pulled through.  The guide cone can be made to accept different diameter filler rods from 1/16</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to 3/8</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The cone snaps into place where the original heat extruder was located in the glue gun.</w:t>
                      </w:r>
                    </w:p>
                    <w:p w14:paraId="7071EEC6"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Compression Spring:</w:t>
                      </w:r>
                      <w:r w:rsidRPr="004D36A6">
                        <w:rPr>
                          <w:rFonts w:ascii="Times New Roman" w:hAnsi="Times New Roman" w:cs="Times New Roman"/>
                          <w:color w:val="FFFFFF" w:themeColor="background1"/>
                          <w:sz w:val="24"/>
                          <w:szCs w:val="24"/>
                        </w:rPr>
                        <w:t xml:space="preserve"> The compression spring is attached to the slider along a peg built into the slider itself.  It comes with the glue gun and does not need to be replaced.  It is made from high-strength piano wire.</w:t>
                      </w:r>
                    </w:p>
                    <w:p w14:paraId="5DE2268D"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Linear Action Spring:</w:t>
                      </w:r>
                      <w:r w:rsidRPr="004D36A6">
                        <w:rPr>
                          <w:rFonts w:ascii="Times New Roman" w:hAnsi="Times New Roman" w:cs="Times New Roman"/>
                          <w:color w:val="FFFFFF" w:themeColor="background1"/>
                          <w:sz w:val="24"/>
                          <w:szCs w:val="24"/>
                        </w:rPr>
                        <w:t xml:space="preserve"> The linear action spring is attached to the hinge on a small hook-like boss to return the hinge/trigger back to its rest position after each pull the user completes on the trigger.  This spring is also made from high-strength piano wire and is not modified from the original glue gun.</w:t>
                      </w:r>
                    </w:p>
                    <w:p w14:paraId="47EDDC8B"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 xml:space="preserve">Filler Rod:  </w:t>
                      </w:r>
                      <w:r w:rsidRPr="004D36A6">
                        <w:rPr>
                          <w:rFonts w:ascii="Times New Roman" w:hAnsi="Times New Roman" w:cs="Times New Roman"/>
                          <w:color w:val="FFFFFF" w:themeColor="background1"/>
                          <w:sz w:val="24"/>
                          <w:szCs w:val="24"/>
                        </w:rPr>
                        <w:t>This is the main component of the entire design since the filler rod is what the whole product was designed around.  The filler rod is fed through the gun through the back into the collet inside the slide.  Then the filler rod is pushed through the guide cone and out to the weld area where the welding torch is.  The filler rod can vary in size (1/16</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to 3/8</w:t>
                      </w:r>
                      <w:r w:rsidRPr="004D36A6">
                        <w:rPr>
                          <w:rFonts w:ascii="Times New Roman" w:hAnsi="Times New Roman" w:cs="Times New Roman"/>
                          <w:color w:val="FFFFFF" w:themeColor="background1"/>
                          <w:sz w:val="24"/>
                          <w:szCs w:val="24"/>
                          <w:vertAlign w:val="superscript"/>
                        </w:rPr>
                        <w:t>th</w:t>
                      </w:r>
                      <w:r w:rsidRPr="004D36A6">
                        <w:rPr>
                          <w:rFonts w:ascii="Times New Roman" w:hAnsi="Times New Roman" w:cs="Times New Roman"/>
                          <w:color w:val="FFFFFF" w:themeColor="background1"/>
                          <w:sz w:val="24"/>
                          <w:szCs w:val="24"/>
                        </w:rPr>
                        <w:t xml:space="preserve"> inch) and can be up to two feet in length.  The filler rod should be placed in the gun so that half is out the front of the gun and half out of the back for adequate operation of the device.</w:t>
                      </w:r>
                    </w:p>
                    <w:p w14:paraId="0B329ADD"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Frame Screws:</w:t>
                      </w:r>
                      <w:r w:rsidRPr="004D36A6">
                        <w:rPr>
                          <w:rFonts w:ascii="Times New Roman" w:hAnsi="Times New Roman" w:cs="Times New Roman"/>
                          <w:color w:val="FFFFFF" w:themeColor="background1"/>
                          <w:sz w:val="24"/>
                          <w:szCs w:val="24"/>
                        </w:rPr>
                        <w:t xml:space="preserve"> The frame screws are three small screws that hold the two halves of the frame together, keeping the components inside the gun in working order.  They are not changed from the original glue gun.</w:t>
                      </w:r>
                    </w:p>
                    <w:p w14:paraId="2F6BC603" w14:textId="77777777" w:rsidR="00AA176B" w:rsidRPr="004D36A6" w:rsidRDefault="00AA176B" w:rsidP="004D1D28">
                      <w:pPr>
                        <w:pStyle w:val="NoSpacing"/>
                        <w:numPr>
                          <w:ilvl w:val="0"/>
                          <w:numId w:val="1"/>
                        </w:numPr>
                        <w:jc w:val="both"/>
                        <w:rPr>
                          <w:rFonts w:ascii="Times New Roman" w:hAnsi="Times New Roman" w:cs="Times New Roman"/>
                          <w:b/>
                          <w:color w:val="FFFFFF" w:themeColor="background1"/>
                          <w:sz w:val="24"/>
                          <w:szCs w:val="24"/>
                        </w:rPr>
                      </w:pPr>
                      <w:r w:rsidRPr="004D36A6">
                        <w:rPr>
                          <w:rFonts w:ascii="Times New Roman" w:hAnsi="Times New Roman" w:cs="Times New Roman"/>
                          <w:b/>
                          <w:color w:val="FFFFFF" w:themeColor="background1"/>
                          <w:sz w:val="24"/>
                          <w:szCs w:val="24"/>
                        </w:rPr>
                        <w:t>Tin Foil Heat Shield:</w:t>
                      </w:r>
                      <w:r w:rsidRPr="004D36A6">
                        <w:rPr>
                          <w:rFonts w:ascii="Times New Roman" w:hAnsi="Times New Roman" w:cs="Times New Roman"/>
                          <w:color w:val="FFFFFF" w:themeColor="background1"/>
                          <w:sz w:val="24"/>
                          <w:szCs w:val="24"/>
                        </w:rPr>
                        <w:t xml:space="preserve"> The outside of the frame used for the Ratchet Filler is wrapped in a layer of tin foil to prevent any heat from the welding process melting the plastic components if the user places the device too close to the torch.  This shield must be added to the device by the user.</w:t>
                      </w:r>
                    </w:p>
                  </w:txbxContent>
                </v:textbox>
                <w10:wrap type="square"/>
              </v:shape>
            </w:pict>
          </mc:Fallback>
        </mc:AlternateContent>
      </w:r>
    </w:p>
    <w:p w14:paraId="230353A0" w14:textId="5C490281" w:rsidR="000D5763" w:rsidRPr="00DB3F9B" w:rsidRDefault="004467F6" w:rsidP="00DB3F9B">
      <w:r>
        <w:rPr>
          <w:rFonts w:ascii="Impact" w:hAnsi="Impact" w:cs="Times New Roman"/>
          <w:i/>
          <w:noProof/>
          <w:sz w:val="48"/>
          <w:szCs w:val="48"/>
        </w:rPr>
        <w:drawing>
          <wp:anchor distT="0" distB="0" distL="114300" distR="114300" simplePos="0" relativeHeight="251758592" behindDoc="0" locked="0" layoutInCell="1" allowOverlap="1" wp14:anchorId="4284E05D" wp14:editId="29E7214B">
            <wp:simplePos x="0" y="0"/>
            <wp:positionH relativeFrom="column">
              <wp:posOffset>12789535</wp:posOffset>
            </wp:positionH>
            <wp:positionV relativeFrom="paragraph">
              <wp:posOffset>-212090</wp:posOffset>
            </wp:positionV>
            <wp:extent cx="2158217" cy="162162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RM WEL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217" cy="1621622"/>
                    </a:xfrm>
                    <a:prstGeom prst="rect">
                      <a:avLst/>
                    </a:prstGeom>
                  </pic:spPr>
                </pic:pic>
              </a:graphicData>
            </a:graphic>
            <wp14:sizeRelH relativeFrom="margin">
              <wp14:pctWidth>0</wp14:pctWidth>
            </wp14:sizeRelH>
            <wp14:sizeRelV relativeFrom="margin">
              <wp14:pctHeight>0</wp14:pctHeight>
            </wp14:sizeRelV>
          </wp:anchor>
        </w:drawing>
      </w:r>
      <w:r w:rsidR="00AA176B" w:rsidRPr="00E62092">
        <w:rPr>
          <w:rFonts w:ascii="Impact" w:hAnsi="Impact" w:cs="Times New Roman"/>
          <w:i/>
          <w:noProof/>
          <w:sz w:val="48"/>
          <w:szCs w:val="48"/>
        </w:rPr>
        <mc:AlternateContent>
          <mc:Choice Requires="wps">
            <w:drawing>
              <wp:anchor distT="45720" distB="45720" distL="114300" distR="114300" simplePos="0" relativeHeight="251749376" behindDoc="0" locked="0" layoutInCell="1" allowOverlap="1" wp14:anchorId="07CF8308" wp14:editId="77F1FB0F">
                <wp:simplePos x="0" y="0"/>
                <wp:positionH relativeFrom="column">
                  <wp:posOffset>281742</wp:posOffset>
                </wp:positionH>
                <wp:positionV relativeFrom="paragraph">
                  <wp:posOffset>367607</wp:posOffset>
                </wp:positionV>
                <wp:extent cx="6661785" cy="2006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2006600"/>
                        </a:xfrm>
                        <a:prstGeom prst="rect">
                          <a:avLst/>
                        </a:prstGeom>
                        <a:noFill/>
                        <a:ln w="9525">
                          <a:noFill/>
                          <a:miter lim="800000"/>
                          <a:headEnd/>
                          <a:tailEnd/>
                        </a:ln>
                      </wps:spPr>
                      <wps:txbx>
                        <w:txbxContent>
                          <w:p w14:paraId="0D03C2E4" w14:textId="0E4F802C" w:rsidR="00AA176B" w:rsidRPr="004D36A6" w:rsidRDefault="00AA176B" w:rsidP="00DB3F9B">
                            <w:pPr>
                              <w:pStyle w:val="NoSpacing"/>
                              <w:jc w:val="both"/>
                              <w:rPr>
                                <w:rFonts w:ascii="Impact" w:hAnsi="Impact" w:cs="Times New Roman"/>
                                <w:i/>
                                <w:color w:val="FFFFFF" w:themeColor="background1"/>
                                <w:sz w:val="44"/>
                                <w:szCs w:val="44"/>
                              </w:rPr>
                            </w:pPr>
                            <w:r w:rsidRPr="004D36A6">
                              <w:rPr>
                                <w:rFonts w:ascii="Impact" w:hAnsi="Impact" w:cs="Times New Roman"/>
                                <w:i/>
                                <w:color w:val="FFFFFF" w:themeColor="background1"/>
                                <w:sz w:val="44"/>
                                <w:szCs w:val="44"/>
                              </w:rPr>
                              <w:t>3D Printed Components-Specifications</w:t>
                            </w:r>
                          </w:p>
                          <w:p w14:paraId="64585874" w14:textId="77777777" w:rsidR="00AA176B" w:rsidRPr="004D36A6" w:rsidRDefault="00AA176B" w:rsidP="00DB3F9B">
                            <w:pPr>
                              <w:pStyle w:val="NoSpacing"/>
                              <w:jc w:val="both"/>
                              <w:rPr>
                                <w:rFonts w:ascii="Impact" w:hAnsi="Impact" w:cs="Times New Roman"/>
                                <w:i/>
                                <w:color w:val="FFFFFF" w:themeColor="background1"/>
                              </w:rPr>
                            </w:pPr>
                          </w:p>
                          <w:p w14:paraId="2C4639C0" w14:textId="4C0D681F" w:rsidR="00AA176B" w:rsidRPr="004D36A6" w:rsidRDefault="00AA176B" w:rsidP="00DB3F9B">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In the Ratchet Filler, there are three components that need to be printed via a 3D printer from ABS or PLA plastic.  These parts include:</w:t>
                            </w:r>
                          </w:p>
                          <w:p w14:paraId="3EE01753" w14:textId="3744EB7C" w:rsidR="00AA176B" w:rsidRPr="004D36A6" w:rsidRDefault="00AA176B" w:rsidP="00DB3F9B">
                            <w:pPr>
                              <w:pStyle w:val="NoSpacing"/>
                              <w:numPr>
                                <w:ilvl w:val="0"/>
                                <w:numId w:val="3"/>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Guide cone</w:t>
                            </w:r>
                          </w:p>
                          <w:p w14:paraId="5919364C" w14:textId="399245C5" w:rsidR="00AA176B" w:rsidRPr="004D36A6" w:rsidRDefault="00AA176B" w:rsidP="00DB3F9B">
                            <w:pPr>
                              <w:pStyle w:val="NoSpacing"/>
                              <w:numPr>
                                <w:ilvl w:val="0"/>
                                <w:numId w:val="3"/>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Hinge</w:t>
                            </w:r>
                          </w:p>
                          <w:p w14:paraId="6A0AC0C5" w14:textId="6E2AC58C" w:rsidR="00AA176B" w:rsidRPr="004D36A6" w:rsidRDefault="00AA176B" w:rsidP="00DB3F9B">
                            <w:pPr>
                              <w:pStyle w:val="NoSpacing"/>
                              <w:numPr>
                                <w:ilvl w:val="0"/>
                                <w:numId w:val="3"/>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Collet</w:t>
                            </w:r>
                          </w:p>
                          <w:p w14:paraId="3B8B683D" w14:textId="79E98072" w:rsidR="00AA176B" w:rsidRPr="004D36A6" w:rsidRDefault="00AA176B" w:rsidP="00DB3F9B">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The technical drawings of each part showing reference dimensions are shown below.</w:t>
                            </w:r>
                          </w:p>
                          <w:p w14:paraId="1D224BE6" w14:textId="77777777" w:rsidR="00AA176B" w:rsidRPr="004D36A6" w:rsidRDefault="00AA176B" w:rsidP="00DB3F9B">
                            <w:pPr>
                              <w:pStyle w:val="NoSpacing"/>
                              <w:jc w:val="both"/>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8308" id="_x0000_s1067" type="#_x0000_t202" style="position:absolute;margin-left:22.2pt;margin-top:28.95pt;width:524.55pt;height:158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" filled="f" stroked="f">
                <v:textbox>
                  <w:txbxContent>
                    <w:p w14:paraId="0D03C2E4" w14:textId="0E4F802C" w:rsidR="00AA176B" w:rsidRPr="004D36A6" w:rsidRDefault="00AA176B" w:rsidP="00DB3F9B">
                      <w:pPr>
                        <w:pStyle w:val="NoSpacing"/>
                        <w:jc w:val="both"/>
                        <w:rPr>
                          <w:rFonts w:ascii="Impact" w:hAnsi="Impact" w:cs="Times New Roman"/>
                          <w:i/>
                          <w:color w:val="FFFFFF" w:themeColor="background1"/>
                          <w:sz w:val="44"/>
                          <w:szCs w:val="44"/>
                        </w:rPr>
                      </w:pPr>
                      <w:r w:rsidRPr="004D36A6">
                        <w:rPr>
                          <w:rFonts w:ascii="Impact" w:hAnsi="Impact" w:cs="Times New Roman"/>
                          <w:i/>
                          <w:color w:val="FFFFFF" w:themeColor="background1"/>
                          <w:sz w:val="44"/>
                          <w:szCs w:val="44"/>
                        </w:rPr>
                        <w:t>3D Printed Components-Specifications</w:t>
                      </w:r>
                    </w:p>
                    <w:p w14:paraId="64585874" w14:textId="77777777" w:rsidR="00AA176B" w:rsidRPr="004D36A6" w:rsidRDefault="00AA176B" w:rsidP="00DB3F9B">
                      <w:pPr>
                        <w:pStyle w:val="NoSpacing"/>
                        <w:jc w:val="both"/>
                        <w:rPr>
                          <w:rFonts w:ascii="Impact" w:hAnsi="Impact" w:cs="Times New Roman"/>
                          <w:i/>
                          <w:color w:val="FFFFFF" w:themeColor="background1"/>
                        </w:rPr>
                      </w:pPr>
                    </w:p>
                    <w:p w14:paraId="2C4639C0" w14:textId="4C0D681F" w:rsidR="00AA176B" w:rsidRPr="004D36A6" w:rsidRDefault="00AA176B" w:rsidP="00DB3F9B">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In the Ratchet Filler, there are three components that need to be printed via a 3D printer from ABS or PLA plastic.  These parts include:</w:t>
                      </w:r>
                    </w:p>
                    <w:p w14:paraId="3EE01753" w14:textId="3744EB7C" w:rsidR="00AA176B" w:rsidRPr="004D36A6" w:rsidRDefault="00AA176B" w:rsidP="00DB3F9B">
                      <w:pPr>
                        <w:pStyle w:val="NoSpacing"/>
                        <w:numPr>
                          <w:ilvl w:val="0"/>
                          <w:numId w:val="3"/>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Guide cone</w:t>
                      </w:r>
                    </w:p>
                    <w:p w14:paraId="5919364C" w14:textId="399245C5" w:rsidR="00AA176B" w:rsidRPr="004D36A6" w:rsidRDefault="00AA176B" w:rsidP="00DB3F9B">
                      <w:pPr>
                        <w:pStyle w:val="NoSpacing"/>
                        <w:numPr>
                          <w:ilvl w:val="0"/>
                          <w:numId w:val="3"/>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Hinge</w:t>
                      </w:r>
                    </w:p>
                    <w:p w14:paraId="6A0AC0C5" w14:textId="6E2AC58C" w:rsidR="00AA176B" w:rsidRPr="004D36A6" w:rsidRDefault="00AA176B" w:rsidP="00DB3F9B">
                      <w:pPr>
                        <w:pStyle w:val="NoSpacing"/>
                        <w:numPr>
                          <w:ilvl w:val="0"/>
                          <w:numId w:val="3"/>
                        </w:numPr>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Collet</w:t>
                      </w:r>
                    </w:p>
                    <w:p w14:paraId="3B8B683D" w14:textId="79E98072" w:rsidR="00AA176B" w:rsidRPr="004D36A6" w:rsidRDefault="00AA176B" w:rsidP="00DB3F9B">
                      <w:pPr>
                        <w:pStyle w:val="NoSpacing"/>
                        <w:jc w:val="both"/>
                        <w:rPr>
                          <w:rFonts w:ascii="Times New Roman" w:hAnsi="Times New Roman" w:cs="Times New Roman"/>
                          <w:color w:val="FFFFFF" w:themeColor="background1"/>
                          <w:sz w:val="28"/>
                          <w:szCs w:val="28"/>
                        </w:rPr>
                      </w:pPr>
                      <w:r w:rsidRPr="004D36A6">
                        <w:rPr>
                          <w:rFonts w:ascii="Times New Roman" w:hAnsi="Times New Roman" w:cs="Times New Roman"/>
                          <w:color w:val="FFFFFF" w:themeColor="background1"/>
                          <w:sz w:val="28"/>
                          <w:szCs w:val="28"/>
                        </w:rPr>
                        <w:t>The technical drawings of each part showing reference dimensions are shown below.</w:t>
                      </w:r>
                    </w:p>
                    <w:p w14:paraId="1D224BE6" w14:textId="77777777" w:rsidR="00AA176B" w:rsidRPr="004D36A6" w:rsidRDefault="00AA176B" w:rsidP="00DB3F9B">
                      <w:pPr>
                        <w:pStyle w:val="NoSpacing"/>
                        <w:jc w:val="both"/>
                        <w:rPr>
                          <w:color w:val="FFFFFF" w:themeColor="background1"/>
                        </w:rPr>
                      </w:pPr>
                    </w:p>
                  </w:txbxContent>
                </v:textbox>
                <w10:wrap type="square"/>
              </v:shape>
            </w:pict>
          </mc:Fallback>
        </mc:AlternateContent>
      </w:r>
      <w:r w:rsidR="00C9197C" w:rsidRPr="00E62092">
        <w:rPr>
          <w:rFonts w:ascii="Impact" w:hAnsi="Impact" w:cs="Times New Roman"/>
          <w:i/>
          <w:noProof/>
          <w:sz w:val="48"/>
          <w:szCs w:val="48"/>
        </w:rPr>
        <mc:AlternateContent>
          <mc:Choice Requires="wps">
            <w:drawing>
              <wp:anchor distT="45720" distB="45720" distL="114300" distR="114300" simplePos="0" relativeHeight="251764736" behindDoc="0" locked="0" layoutInCell="1" allowOverlap="1" wp14:anchorId="61F8FBC5" wp14:editId="0D187F5E">
                <wp:simplePos x="0" y="0"/>
                <wp:positionH relativeFrom="column">
                  <wp:posOffset>5354955</wp:posOffset>
                </wp:positionH>
                <wp:positionV relativeFrom="paragraph">
                  <wp:posOffset>5508345</wp:posOffset>
                </wp:positionV>
                <wp:extent cx="3300730" cy="379730"/>
                <wp:effectExtent l="0" t="0" r="0" b="12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79730"/>
                        </a:xfrm>
                        <a:prstGeom prst="rect">
                          <a:avLst/>
                        </a:prstGeom>
                        <a:noFill/>
                        <a:ln w="9525">
                          <a:noFill/>
                          <a:miter lim="800000"/>
                          <a:headEnd/>
                          <a:tailEnd/>
                        </a:ln>
                      </wps:spPr>
                      <wps:txbx>
                        <w:txbxContent>
                          <w:p w14:paraId="6788EC52" w14:textId="77777777" w:rsidR="00AA176B" w:rsidRPr="004D36A6" w:rsidRDefault="00AA176B" w:rsidP="00C9197C">
                            <w:pPr>
                              <w:pStyle w:val="NoSpacing"/>
                              <w:jc w:val="center"/>
                              <w:rPr>
                                <w:rFonts w:ascii="Impact" w:hAnsi="Impact" w:cs="Times New Roman"/>
                                <w:i/>
                                <w:color w:val="FFFFFF" w:themeColor="background1"/>
                                <w:sz w:val="40"/>
                                <w:szCs w:val="40"/>
                              </w:rPr>
                            </w:pPr>
                            <w:r w:rsidRPr="004D36A6">
                              <w:rPr>
                                <w:rFonts w:ascii="Impact" w:hAnsi="Impact" w:cs="Times New Roman"/>
                                <w:i/>
                                <w:color w:val="FFFFFF" w:themeColor="background1"/>
                                <w:sz w:val="40"/>
                                <w:szCs w:val="40"/>
                              </w:rPr>
                              <w:t>Collet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8FBC5" id="_x0000_s1068" type="#_x0000_t202" style="position:absolute;margin-left:421.65pt;margin-top:433.75pt;width:259.9pt;height:29.9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" filled="f" stroked="f">
                <v:textbox>
                  <w:txbxContent>
                    <w:p w14:paraId="6788EC52" w14:textId="77777777" w:rsidR="00AA176B" w:rsidRPr="004D36A6" w:rsidRDefault="00AA176B" w:rsidP="00C9197C">
                      <w:pPr>
                        <w:pStyle w:val="NoSpacing"/>
                        <w:jc w:val="center"/>
                        <w:rPr>
                          <w:rFonts w:ascii="Impact" w:hAnsi="Impact" w:cs="Times New Roman"/>
                          <w:i/>
                          <w:color w:val="FFFFFF" w:themeColor="background1"/>
                          <w:sz w:val="40"/>
                          <w:szCs w:val="40"/>
                        </w:rPr>
                      </w:pPr>
                      <w:r w:rsidRPr="004D36A6">
                        <w:rPr>
                          <w:rFonts w:ascii="Impact" w:hAnsi="Impact" w:cs="Times New Roman"/>
                          <w:i/>
                          <w:color w:val="FFFFFF" w:themeColor="background1"/>
                          <w:sz w:val="40"/>
                          <w:szCs w:val="40"/>
                        </w:rPr>
                        <w:t>Collet</w:t>
                      </w:r>
                    </w:p>
                  </w:txbxContent>
                </v:textbox>
                <w10:wrap type="square"/>
              </v:shape>
            </w:pict>
          </mc:Fallback>
        </mc:AlternateContent>
      </w:r>
      <w:r w:rsidR="00C9197C">
        <w:rPr>
          <w:rFonts w:ascii="Impact" w:hAnsi="Impact" w:cs="Times New Roman"/>
          <w:i/>
          <w:noProof/>
          <w:sz w:val="48"/>
          <w:szCs w:val="48"/>
        </w:rPr>
        <w:drawing>
          <wp:anchor distT="0" distB="0" distL="114300" distR="114300" simplePos="0" relativeHeight="251750400" behindDoc="0" locked="0" layoutInCell="1" allowOverlap="1" wp14:anchorId="05C06F4B" wp14:editId="0674688B">
            <wp:simplePos x="0" y="0"/>
            <wp:positionH relativeFrom="column">
              <wp:posOffset>4234455</wp:posOffset>
            </wp:positionH>
            <wp:positionV relativeFrom="paragraph">
              <wp:posOffset>5891035</wp:posOffset>
            </wp:positionV>
            <wp:extent cx="6127668" cy="2701655"/>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th_in_Sleeve_DRW.JPG"/>
                    <pic:cNvPicPr/>
                  </pic:nvPicPr>
                  <pic:blipFill>
                    <a:blip r:embed="rId15">
                      <a:extLst>
                        <a:ext uri="{28A0092B-C50C-407E-A947-70E740481C1C}">
                          <a14:useLocalDpi xmlns:a14="http://schemas.microsoft.com/office/drawing/2010/main" val="0"/>
                        </a:ext>
                      </a:extLst>
                    </a:blip>
                    <a:stretch>
                      <a:fillRect/>
                    </a:stretch>
                  </pic:blipFill>
                  <pic:spPr>
                    <a:xfrm>
                      <a:off x="0" y="0"/>
                      <a:ext cx="6127668" cy="2701655"/>
                    </a:xfrm>
                    <a:prstGeom prst="rect">
                      <a:avLst/>
                    </a:prstGeom>
                  </pic:spPr>
                </pic:pic>
              </a:graphicData>
            </a:graphic>
            <wp14:sizeRelH relativeFrom="margin">
              <wp14:pctWidth>0</wp14:pctWidth>
            </wp14:sizeRelH>
            <wp14:sizeRelV relativeFrom="margin">
              <wp14:pctHeight>0</wp14:pctHeight>
            </wp14:sizeRelV>
          </wp:anchor>
        </w:drawing>
      </w:r>
      <w:r w:rsidR="00C9197C" w:rsidRPr="00E62092">
        <w:rPr>
          <w:rFonts w:ascii="Impact" w:hAnsi="Impact" w:cs="Times New Roman"/>
          <w:i/>
          <w:noProof/>
          <w:sz w:val="48"/>
          <w:szCs w:val="48"/>
        </w:rPr>
        <mc:AlternateContent>
          <mc:Choice Requires="wps">
            <w:drawing>
              <wp:anchor distT="45720" distB="45720" distL="114300" distR="114300" simplePos="0" relativeHeight="251762688" behindDoc="0" locked="0" layoutInCell="1" allowOverlap="1" wp14:anchorId="4C74195F" wp14:editId="07583D92">
                <wp:simplePos x="0" y="0"/>
                <wp:positionH relativeFrom="column">
                  <wp:posOffset>9250680</wp:posOffset>
                </wp:positionH>
                <wp:positionV relativeFrom="paragraph">
                  <wp:posOffset>2372995</wp:posOffset>
                </wp:positionV>
                <wp:extent cx="3300730" cy="3797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79730"/>
                        </a:xfrm>
                        <a:prstGeom prst="rect">
                          <a:avLst/>
                        </a:prstGeom>
                        <a:noFill/>
                        <a:ln w="9525">
                          <a:noFill/>
                          <a:miter lim="800000"/>
                          <a:headEnd/>
                          <a:tailEnd/>
                        </a:ln>
                      </wps:spPr>
                      <wps:txbx>
                        <w:txbxContent>
                          <w:p w14:paraId="2A199FF6" w14:textId="59E955AE" w:rsidR="00AA176B" w:rsidRPr="004D36A6" w:rsidRDefault="00AA176B" w:rsidP="00C9197C">
                            <w:pPr>
                              <w:pStyle w:val="NoSpacing"/>
                              <w:jc w:val="center"/>
                              <w:rPr>
                                <w:rFonts w:ascii="Impact" w:hAnsi="Impact" w:cs="Times New Roman"/>
                                <w:i/>
                                <w:color w:val="FFFFFF" w:themeColor="background1"/>
                                <w:sz w:val="40"/>
                                <w:szCs w:val="40"/>
                              </w:rPr>
                            </w:pPr>
                            <w:r w:rsidRPr="004D36A6">
                              <w:rPr>
                                <w:rFonts w:ascii="Impact" w:hAnsi="Impact" w:cs="Times New Roman"/>
                                <w:i/>
                                <w:color w:val="FFFFFF" w:themeColor="background1"/>
                                <w:sz w:val="40"/>
                                <w:szCs w:val="40"/>
                              </w:rPr>
                              <w:t>Hinge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4195F" id="_x0000_s1069" type="#_x0000_t202" style="position:absolute;margin-left:728.4pt;margin-top:186.85pt;width:259.9pt;height:29.9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" filled="f" stroked="f">
                <v:textbox>
                  <w:txbxContent>
                    <w:p w14:paraId="2A199FF6" w14:textId="59E955AE" w:rsidR="00AA176B" w:rsidRPr="004D36A6" w:rsidRDefault="00AA176B" w:rsidP="00C9197C">
                      <w:pPr>
                        <w:pStyle w:val="NoSpacing"/>
                        <w:jc w:val="center"/>
                        <w:rPr>
                          <w:rFonts w:ascii="Impact" w:hAnsi="Impact" w:cs="Times New Roman"/>
                          <w:i/>
                          <w:color w:val="FFFFFF" w:themeColor="background1"/>
                          <w:sz w:val="40"/>
                          <w:szCs w:val="40"/>
                        </w:rPr>
                      </w:pPr>
                      <w:r w:rsidRPr="004D36A6">
                        <w:rPr>
                          <w:rFonts w:ascii="Impact" w:hAnsi="Impact" w:cs="Times New Roman"/>
                          <w:i/>
                          <w:color w:val="FFFFFF" w:themeColor="background1"/>
                          <w:sz w:val="40"/>
                          <w:szCs w:val="40"/>
                        </w:rPr>
                        <w:t>Hinge</w:t>
                      </w:r>
                    </w:p>
                  </w:txbxContent>
                </v:textbox>
                <w10:wrap type="square"/>
              </v:shape>
            </w:pict>
          </mc:Fallback>
        </mc:AlternateContent>
      </w:r>
      <w:r w:rsidR="00C9197C" w:rsidRPr="00E62092">
        <w:rPr>
          <w:rFonts w:ascii="Impact" w:hAnsi="Impact" w:cs="Times New Roman"/>
          <w:i/>
          <w:noProof/>
          <w:sz w:val="48"/>
          <w:szCs w:val="48"/>
        </w:rPr>
        <mc:AlternateContent>
          <mc:Choice Requires="wps">
            <w:drawing>
              <wp:anchor distT="45720" distB="45720" distL="114300" distR="114300" simplePos="0" relativeHeight="251760640" behindDoc="0" locked="0" layoutInCell="1" allowOverlap="1" wp14:anchorId="222B6715" wp14:editId="28960E65">
                <wp:simplePos x="0" y="0"/>
                <wp:positionH relativeFrom="column">
                  <wp:posOffset>2047158</wp:posOffset>
                </wp:positionH>
                <wp:positionV relativeFrom="paragraph">
                  <wp:posOffset>2381777</wp:posOffset>
                </wp:positionV>
                <wp:extent cx="3300730" cy="379730"/>
                <wp:effectExtent l="0" t="0" r="0" b="12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79730"/>
                        </a:xfrm>
                        <a:prstGeom prst="rect">
                          <a:avLst/>
                        </a:prstGeom>
                        <a:noFill/>
                        <a:ln w="9525">
                          <a:noFill/>
                          <a:miter lim="800000"/>
                          <a:headEnd/>
                          <a:tailEnd/>
                        </a:ln>
                      </wps:spPr>
                      <wps:txbx>
                        <w:txbxContent>
                          <w:p w14:paraId="24E1085D" w14:textId="6D716649" w:rsidR="00AA176B" w:rsidRPr="004D36A6" w:rsidRDefault="00AA176B" w:rsidP="00C9197C">
                            <w:pPr>
                              <w:pStyle w:val="NoSpacing"/>
                              <w:jc w:val="center"/>
                              <w:rPr>
                                <w:rFonts w:ascii="Impact" w:hAnsi="Impact" w:cs="Times New Roman"/>
                                <w:i/>
                                <w:color w:val="FFFFFF" w:themeColor="background1"/>
                                <w:sz w:val="40"/>
                                <w:szCs w:val="40"/>
                              </w:rPr>
                            </w:pPr>
                            <w:r w:rsidRPr="004D36A6">
                              <w:rPr>
                                <w:rFonts w:ascii="Impact" w:hAnsi="Impact" w:cs="Times New Roman"/>
                                <w:i/>
                                <w:color w:val="FFFFFF" w:themeColor="background1"/>
                                <w:sz w:val="40"/>
                                <w:szCs w:val="40"/>
                              </w:rPr>
                              <w:t>Guide Cone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6715" id="_x0000_s1070" type="#_x0000_t202" style="position:absolute;margin-left:161.2pt;margin-top:187.55pt;width:259.9pt;height:29.9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" filled="f" stroked="f">
                <v:textbox>
                  <w:txbxContent>
                    <w:p w14:paraId="24E1085D" w14:textId="6D716649" w:rsidR="00AA176B" w:rsidRPr="004D36A6" w:rsidRDefault="00AA176B" w:rsidP="00C9197C">
                      <w:pPr>
                        <w:pStyle w:val="NoSpacing"/>
                        <w:jc w:val="center"/>
                        <w:rPr>
                          <w:rFonts w:ascii="Impact" w:hAnsi="Impact" w:cs="Times New Roman"/>
                          <w:i/>
                          <w:color w:val="FFFFFF" w:themeColor="background1"/>
                          <w:sz w:val="40"/>
                          <w:szCs w:val="40"/>
                        </w:rPr>
                      </w:pPr>
                      <w:r w:rsidRPr="004D36A6">
                        <w:rPr>
                          <w:rFonts w:ascii="Impact" w:hAnsi="Impact" w:cs="Times New Roman"/>
                          <w:i/>
                          <w:color w:val="FFFFFF" w:themeColor="background1"/>
                          <w:sz w:val="40"/>
                          <w:szCs w:val="40"/>
                        </w:rPr>
                        <w:t>Guide Cone</w:t>
                      </w:r>
                    </w:p>
                  </w:txbxContent>
                </v:textbox>
                <w10:wrap type="square"/>
              </v:shape>
            </w:pict>
          </mc:Fallback>
        </mc:AlternateContent>
      </w:r>
      <w:r w:rsidR="00DB3F9B" w:rsidRPr="00E62092">
        <w:rPr>
          <w:rFonts w:ascii="Impact" w:hAnsi="Impact" w:cs="Times New Roman"/>
          <w:i/>
          <w:noProof/>
          <w:sz w:val="48"/>
          <w:szCs w:val="48"/>
        </w:rPr>
        <mc:AlternateContent>
          <mc:Choice Requires="wps">
            <w:drawing>
              <wp:anchor distT="45720" distB="45720" distL="114300" distR="114300" simplePos="0" relativeHeight="251754496" behindDoc="0" locked="0" layoutInCell="1" allowOverlap="1" wp14:anchorId="2392D58D" wp14:editId="4156DE19">
                <wp:simplePos x="0" y="0"/>
                <wp:positionH relativeFrom="column">
                  <wp:posOffset>11311948</wp:posOffset>
                </wp:positionH>
                <wp:positionV relativeFrom="paragraph">
                  <wp:posOffset>7963296</wp:posOffset>
                </wp:positionV>
                <wp:extent cx="3300730" cy="3797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79730"/>
                        </a:xfrm>
                        <a:prstGeom prst="rect">
                          <a:avLst/>
                        </a:prstGeom>
                        <a:noFill/>
                        <a:ln w="9525">
                          <a:noFill/>
                          <a:miter lim="800000"/>
                          <a:headEnd/>
                          <a:tailEnd/>
                        </a:ln>
                      </wps:spPr>
                      <wps:txbx>
                        <w:txbxContent>
                          <w:p w14:paraId="093DF23D" w14:textId="7ADB4AE8" w:rsidR="00AA176B" w:rsidRPr="004D36A6" w:rsidRDefault="00AA176B" w:rsidP="00DB3F9B">
                            <w:pPr>
                              <w:pStyle w:val="NoSpacing"/>
                              <w:jc w:val="center"/>
                              <w:rPr>
                                <w:rFonts w:ascii="Times New Roman" w:hAnsi="Times New Roman" w:cs="Times New Roman"/>
                                <w:color w:val="FFFFFF" w:themeColor="background1"/>
                                <w:sz w:val="28"/>
                                <w:szCs w:val="28"/>
                              </w:rPr>
                            </w:pPr>
                            <w:bookmarkStart w:id="0" w:name="_GoBack"/>
                            <w:r w:rsidRPr="004D36A6">
                              <w:rPr>
                                <w:rFonts w:ascii="Times New Roman" w:hAnsi="Times New Roman" w:cs="Times New Roman"/>
                                <w:color w:val="FFFFFF" w:themeColor="background1"/>
                                <w:sz w:val="28"/>
                                <w:szCs w:val="28"/>
                              </w:rPr>
                              <w:t>*</w:t>
                            </w:r>
                            <w:r w:rsidRPr="004D36A6">
                              <w:rPr>
                                <w:rFonts w:ascii="Times New Roman" w:hAnsi="Times New Roman" w:cs="Times New Roman"/>
                                <w:b/>
                                <w:color w:val="FFFFFF" w:themeColor="background1"/>
                                <w:sz w:val="28"/>
                                <w:szCs w:val="28"/>
                              </w:rPr>
                              <w:t>NOTE:</w:t>
                            </w:r>
                            <w:r w:rsidRPr="004D36A6">
                              <w:rPr>
                                <w:rFonts w:ascii="Times New Roman" w:hAnsi="Times New Roman" w:cs="Times New Roman"/>
                                <w:color w:val="FFFFFF" w:themeColor="background1"/>
                                <w:sz w:val="28"/>
                                <w:szCs w:val="28"/>
                              </w:rPr>
                              <w:t xml:space="preserve"> All drawings are not to scale*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D58D" id="_x0000_s1071" type="#_x0000_t202" style="position:absolute;margin-left:890.7pt;margin-top:627.05pt;width:259.9pt;height:29.9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" filled="f" stroked="f">
                <v:textbox>
                  <w:txbxContent>
                    <w:p w14:paraId="093DF23D" w14:textId="7ADB4AE8" w:rsidR="00AA176B" w:rsidRPr="004D36A6" w:rsidRDefault="00AA176B" w:rsidP="00DB3F9B">
                      <w:pPr>
                        <w:pStyle w:val="NoSpacing"/>
                        <w:jc w:val="center"/>
                        <w:rPr>
                          <w:rFonts w:ascii="Times New Roman" w:hAnsi="Times New Roman" w:cs="Times New Roman"/>
                          <w:color w:val="FFFFFF" w:themeColor="background1"/>
                          <w:sz w:val="28"/>
                          <w:szCs w:val="28"/>
                        </w:rPr>
                      </w:pPr>
                      <w:bookmarkStart w:id="1" w:name="_GoBack"/>
                      <w:r w:rsidRPr="004D36A6">
                        <w:rPr>
                          <w:rFonts w:ascii="Times New Roman" w:hAnsi="Times New Roman" w:cs="Times New Roman"/>
                          <w:color w:val="FFFFFF" w:themeColor="background1"/>
                          <w:sz w:val="28"/>
                          <w:szCs w:val="28"/>
                        </w:rPr>
                        <w:t>*</w:t>
                      </w:r>
                      <w:r w:rsidRPr="004D36A6">
                        <w:rPr>
                          <w:rFonts w:ascii="Times New Roman" w:hAnsi="Times New Roman" w:cs="Times New Roman"/>
                          <w:b/>
                          <w:color w:val="FFFFFF" w:themeColor="background1"/>
                          <w:sz w:val="28"/>
                          <w:szCs w:val="28"/>
                        </w:rPr>
                        <w:t>NOTE:</w:t>
                      </w:r>
                      <w:r w:rsidRPr="004D36A6">
                        <w:rPr>
                          <w:rFonts w:ascii="Times New Roman" w:hAnsi="Times New Roman" w:cs="Times New Roman"/>
                          <w:color w:val="FFFFFF" w:themeColor="background1"/>
                          <w:sz w:val="28"/>
                          <w:szCs w:val="28"/>
                        </w:rPr>
                        <w:t xml:space="preserve"> All drawings are not to scale*</w:t>
                      </w:r>
                      <w:bookmarkEnd w:id="1"/>
                    </w:p>
                  </w:txbxContent>
                </v:textbox>
                <w10:wrap type="square"/>
              </v:shape>
            </w:pict>
          </mc:Fallback>
        </mc:AlternateContent>
      </w:r>
      <w:r w:rsidR="00DB3F9B">
        <w:rPr>
          <w:rFonts w:ascii="Impact" w:hAnsi="Impact" w:cs="Times New Roman"/>
          <w:i/>
          <w:noProof/>
          <w:sz w:val="48"/>
          <w:szCs w:val="48"/>
        </w:rPr>
        <w:drawing>
          <wp:anchor distT="0" distB="0" distL="114300" distR="114300" simplePos="0" relativeHeight="251752448" behindDoc="0" locked="0" layoutInCell="1" allowOverlap="1" wp14:anchorId="7C36976A" wp14:editId="2D2B9CB8">
            <wp:simplePos x="0" y="0"/>
            <wp:positionH relativeFrom="column">
              <wp:posOffset>7832486</wp:posOffset>
            </wp:positionH>
            <wp:positionV relativeFrom="paragraph">
              <wp:posOffset>2755900</wp:posOffset>
            </wp:positionV>
            <wp:extent cx="6068291" cy="2720587"/>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ge_DRW.JPG"/>
                    <pic:cNvPicPr/>
                  </pic:nvPicPr>
                  <pic:blipFill>
                    <a:blip r:embed="rId16">
                      <a:extLst>
                        <a:ext uri="{28A0092B-C50C-407E-A947-70E740481C1C}">
                          <a14:useLocalDpi xmlns:a14="http://schemas.microsoft.com/office/drawing/2010/main" val="0"/>
                        </a:ext>
                      </a:extLst>
                    </a:blip>
                    <a:stretch>
                      <a:fillRect/>
                    </a:stretch>
                  </pic:blipFill>
                  <pic:spPr>
                    <a:xfrm>
                      <a:off x="0" y="0"/>
                      <a:ext cx="6068291" cy="2720587"/>
                    </a:xfrm>
                    <a:prstGeom prst="rect">
                      <a:avLst/>
                    </a:prstGeom>
                  </pic:spPr>
                </pic:pic>
              </a:graphicData>
            </a:graphic>
            <wp14:sizeRelH relativeFrom="margin">
              <wp14:pctWidth>0</wp14:pctWidth>
            </wp14:sizeRelH>
            <wp14:sizeRelV relativeFrom="margin">
              <wp14:pctHeight>0</wp14:pctHeight>
            </wp14:sizeRelV>
          </wp:anchor>
        </w:drawing>
      </w:r>
      <w:r w:rsidR="00DB3F9B">
        <w:rPr>
          <w:rFonts w:ascii="Impact" w:hAnsi="Impact" w:cs="Times New Roman"/>
          <w:i/>
          <w:noProof/>
          <w:sz w:val="48"/>
          <w:szCs w:val="48"/>
        </w:rPr>
        <w:drawing>
          <wp:anchor distT="0" distB="0" distL="114300" distR="114300" simplePos="0" relativeHeight="251751424" behindDoc="0" locked="0" layoutInCell="1" allowOverlap="1" wp14:anchorId="546475B5" wp14:editId="1188B7DA">
            <wp:simplePos x="0" y="0"/>
            <wp:positionH relativeFrom="column">
              <wp:posOffset>1182781</wp:posOffset>
            </wp:positionH>
            <wp:positionV relativeFrom="paragraph">
              <wp:posOffset>2756344</wp:posOffset>
            </wp:positionV>
            <wp:extent cx="5074195" cy="2731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e_DR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4195" cy="2731325"/>
                    </a:xfrm>
                    <a:prstGeom prst="rect">
                      <a:avLst/>
                    </a:prstGeom>
                  </pic:spPr>
                </pic:pic>
              </a:graphicData>
            </a:graphic>
            <wp14:sizeRelH relativeFrom="margin">
              <wp14:pctWidth>0</wp14:pctWidth>
            </wp14:sizeRelH>
            <wp14:sizeRelV relativeFrom="margin">
              <wp14:pctHeight>0</wp14:pctHeight>
            </wp14:sizeRelV>
          </wp:anchor>
        </w:drawing>
      </w:r>
    </w:p>
    <w:sectPr w:rsidR="000D5763" w:rsidRPr="00DB3F9B" w:rsidSect="00AA176B">
      <w:headerReference w:type="even" r:id="rId18"/>
      <w:headerReference w:type="default" r:id="rId19"/>
      <w:footerReference w:type="even" r:id="rId20"/>
      <w:footerReference w:type="default" r:id="rId21"/>
      <w:headerReference w:type="first" r:id="rId22"/>
      <w:footerReference w:type="first" r:id="rId23"/>
      <w:pgSz w:w="24480" w:h="15840" w:orient="landscape" w:code="17"/>
      <w:pgMar w:top="245" w:right="288" w:bottom="245" w:left="288" w:header="720" w:footer="720" w:gutter="0"/>
      <w:pgBorders w:offsetFrom="page">
        <w:top w:val="threeDEmboss" w:sz="48" w:space="24" w:color="F4B083" w:themeColor="accent2" w:themeTint="99"/>
        <w:left w:val="threeDEmboss" w:sz="48" w:space="24" w:color="F4B083" w:themeColor="accent2" w:themeTint="99"/>
        <w:bottom w:val="threeDEngrave" w:sz="48" w:space="24" w:color="F4B083" w:themeColor="accent2" w:themeTint="99"/>
        <w:right w:val="threeDEngrave" w:sz="48" w:space="24" w:color="F4B083" w:themeColor="accen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2681" w14:textId="77777777" w:rsidR="00693738" w:rsidRDefault="00693738" w:rsidP="00210266">
      <w:pPr>
        <w:spacing w:after="0" w:line="240" w:lineRule="auto"/>
      </w:pPr>
      <w:r>
        <w:separator/>
      </w:r>
    </w:p>
  </w:endnote>
  <w:endnote w:type="continuationSeparator" w:id="0">
    <w:p w14:paraId="4E84D151" w14:textId="77777777" w:rsidR="00693738" w:rsidRDefault="00693738" w:rsidP="0021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FB98" w14:textId="77777777" w:rsidR="004467F6" w:rsidRDefault="00446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51183"/>
      <w:docPartObj>
        <w:docPartGallery w:val="Page Numbers (Bottom of Page)"/>
        <w:docPartUnique/>
      </w:docPartObj>
    </w:sdtPr>
    <w:sdtEndPr>
      <w:rPr>
        <w:noProof/>
      </w:rPr>
    </w:sdtEndPr>
    <w:sdtContent>
      <w:p w14:paraId="7AEC5784" w14:textId="77777777" w:rsidR="00AA176B" w:rsidRDefault="00AA176B">
        <w:pPr>
          <w:pStyle w:val="Footer"/>
          <w:jc w:val="right"/>
        </w:pPr>
        <w:r>
          <w:fldChar w:fldCharType="begin"/>
        </w:r>
        <w:r>
          <w:instrText xml:space="preserve"> PAGE   \* MERGEFORMAT </w:instrText>
        </w:r>
        <w:r>
          <w:fldChar w:fldCharType="separate"/>
        </w:r>
        <w:r w:rsidR="004D36A6">
          <w:rPr>
            <w:noProof/>
          </w:rPr>
          <w:t>2</w:t>
        </w:r>
        <w:r>
          <w:rPr>
            <w:noProof/>
          </w:rPr>
          <w:fldChar w:fldCharType="end"/>
        </w:r>
      </w:p>
    </w:sdtContent>
  </w:sdt>
  <w:p w14:paraId="57E65E5C" w14:textId="77777777" w:rsidR="00AA176B" w:rsidRDefault="00AA1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29EC" w14:textId="77777777" w:rsidR="004467F6" w:rsidRDefault="0044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15E94" w14:textId="77777777" w:rsidR="00693738" w:rsidRDefault="00693738" w:rsidP="00210266">
      <w:pPr>
        <w:spacing w:after="0" w:line="240" w:lineRule="auto"/>
      </w:pPr>
      <w:r>
        <w:separator/>
      </w:r>
    </w:p>
  </w:footnote>
  <w:footnote w:type="continuationSeparator" w:id="0">
    <w:p w14:paraId="3E9F82EE" w14:textId="77777777" w:rsidR="00693738" w:rsidRDefault="00693738" w:rsidP="00210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6857" w14:textId="05A04D15" w:rsidR="004467F6" w:rsidRDefault="004D36A6">
    <w:pPr>
      <w:pStyle w:val="Header"/>
    </w:pPr>
    <w:r>
      <w:rPr>
        <w:noProof/>
      </w:rPr>
      <w:pict w14:anchorId="71B9C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687.5pt;height:843.75pt;z-index:-251657216;mso-position-horizontal:center;mso-position-horizontal-relative:margin;mso-position-vertical:center;mso-position-vertical-relative:margin" o:allowincell="f">
          <v:imagedata r:id="rId1" o:title="website-background-metal-and-sparks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38F4" w14:textId="7E1AA5DE" w:rsidR="004467F6" w:rsidRDefault="004D36A6">
    <w:pPr>
      <w:pStyle w:val="Header"/>
    </w:pPr>
    <w:r>
      <w:rPr>
        <w:noProof/>
      </w:rPr>
      <w:pict w14:anchorId="5F5A3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687.5pt;height:843.75pt;z-index:-251656192;mso-position-horizontal:center;mso-position-horizontal-relative:margin;mso-position-vertical:center;mso-position-vertical-relative:margin" o:allowincell="f">
          <v:imagedata r:id="rId1" o:title="website-background-metal-and-sparks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9BE4" w14:textId="3EA993A1" w:rsidR="004467F6" w:rsidRDefault="004D36A6">
    <w:pPr>
      <w:pStyle w:val="Header"/>
    </w:pPr>
    <w:r>
      <w:rPr>
        <w:noProof/>
      </w:rPr>
      <w:pict w14:anchorId="0A915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687.5pt;height:843.75pt;z-index:-251658240;mso-position-horizontal:center;mso-position-horizontal-relative:margin;mso-position-vertical:center;mso-position-vertical-relative:margin" o:allowincell="f">
          <v:imagedata r:id="rId1" o:title="website-background-metal-and-sparks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D4BB7"/>
    <w:multiLevelType w:val="hybridMultilevel"/>
    <w:tmpl w:val="D918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27891"/>
    <w:multiLevelType w:val="hybridMultilevel"/>
    <w:tmpl w:val="67EA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A42CA"/>
    <w:multiLevelType w:val="hybridMultilevel"/>
    <w:tmpl w:val="0C0E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CD"/>
    <w:rsid w:val="0000544A"/>
    <w:rsid w:val="00054F6D"/>
    <w:rsid w:val="000D5763"/>
    <w:rsid w:val="000E43BD"/>
    <w:rsid w:val="001D31FA"/>
    <w:rsid w:val="00210266"/>
    <w:rsid w:val="0026109A"/>
    <w:rsid w:val="00283835"/>
    <w:rsid w:val="002B0034"/>
    <w:rsid w:val="003441C3"/>
    <w:rsid w:val="003955A7"/>
    <w:rsid w:val="003F420F"/>
    <w:rsid w:val="00411C33"/>
    <w:rsid w:val="004467F6"/>
    <w:rsid w:val="004D1D28"/>
    <w:rsid w:val="004D36A6"/>
    <w:rsid w:val="00577452"/>
    <w:rsid w:val="0060749B"/>
    <w:rsid w:val="006352D2"/>
    <w:rsid w:val="00693738"/>
    <w:rsid w:val="006B2A26"/>
    <w:rsid w:val="0070531A"/>
    <w:rsid w:val="00721F80"/>
    <w:rsid w:val="00881465"/>
    <w:rsid w:val="008926CD"/>
    <w:rsid w:val="009021FB"/>
    <w:rsid w:val="00902B66"/>
    <w:rsid w:val="00991A0D"/>
    <w:rsid w:val="00A61F68"/>
    <w:rsid w:val="00A67EFE"/>
    <w:rsid w:val="00A7169A"/>
    <w:rsid w:val="00AA176B"/>
    <w:rsid w:val="00AA7455"/>
    <w:rsid w:val="00AC7C66"/>
    <w:rsid w:val="00AF6F6E"/>
    <w:rsid w:val="00B044E6"/>
    <w:rsid w:val="00B41345"/>
    <w:rsid w:val="00B76085"/>
    <w:rsid w:val="00BC5996"/>
    <w:rsid w:val="00C9197C"/>
    <w:rsid w:val="00DB3F9B"/>
    <w:rsid w:val="00E62092"/>
    <w:rsid w:val="00F51C78"/>
    <w:rsid w:val="00F67862"/>
    <w:rsid w:val="00F8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BD2F8"/>
  <w15:chartTrackingRefBased/>
  <w15:docId w15:val="{4DEE8A64-55E7-471C-AE96-0DF25FD9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6CD"/>
    <w:pPr>
      <w:spacing w:after="0" w:line="240" w:lineRule="auto"/>
    </w:pPr>
  </w:style>
  <w:style w:type="paragraph" w:styleId="Header">
    <w:name w:val="header"/>
    <w:basedOn w:val="Normal"/>
    <w:link w:val="HeaderChar"/>
    <w:uiPriority w:val="99"/>
    <w:unhideWhenUsed/>
    <w:rsid w:val="0021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66"/>
  </w:style>
  <w:style w:type="paragraph" w:styleId="Footer">
    <w:name w:val="footer"/>
    <w:basedOn w:val="Normal"/>
    <w:link w:val="FooterChar"/>
    <w:uiPriority w:val="99"/>
    <w:unhideWhenUsed/>
    <w:rsid w:val="0021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66"/>
  </w:style>
  <w:style w:type="character" w:styleId="CommentReference">
    <w:name w:val="annotation reference"/>
    <w:basedOn w:val="DefaultParagraphFont"/>
    <w:uiPriority w:val="99"/>
    <w:semiHidden/>
    <w:unhideWhenUsed/>
    <w:rsid w:val="00283835"/>
    <w:rPr>
      <w:sz w:val="16"/>
      <w:szCs w:val="16"/>
    </w:rPr>
  </w:style>
  <w:style w:type="paragraph" w:styleId="CommentText">
    <w:name w:val="annotation text"/>
    <w:basedOn w:val="Normal"/>
    <w:link w:val="CommentTextChar"/>
    <w:uiPriority w:val="99"/>
    <w:semiHidden/>
    <w:unhideWhenUsed/>
    <w:rsid w:val="00283835"/>
    <w:pPr>
      <w:spacing w:line="240" w:lineRule="auto"/>
    </w:pPr>
    <w:rPr>
      <w:sz w:val="20"/>
      <w:szCs w:val="20"/>
    </w:rPr>
  </w:style>
  <w:style w:type="character" w:customStyle="1" w:styleId="CommentTextChar">
    <w:name w:val="Comment Text Char"/>
    <w:basedOn w:val="DefaultParagraphFont"/>
    <w:link w:val="CommentText"/>
    <w:uiPriority w:val="99"/>
    <w:semiHidden/>
    <w:rsid w:val="00283835"/>
    <w:rPr>
      <w:sz w:val="20"/>
      <w:szCs w:val="20"/>
    </w:rPr>
  </w:style>
  <w:style w:type="paragraph" w:styleId="CommentSubject">
    <w:name w:val="annotation subject"/>
    <w:basedOn w:val="CommentText"/>
    <w:next w:val="CommentText"/>
    <w:link w:val="CommentSubjectChar"/>
    <w:uiPriority w:val="99"/>
    <w:semiHidden/>
    <w:unhideWhenUsed/>
    <w:rsid w:val="00283835"/>
    <w:rPr>
      <w:b/>
      <w:bCs/>
    </w:rPr>
  </w:style>
  <w:style w:type="character" w:customStyle="1" w:styleId="CommentSubjectChar">
    <w:name w:val="Comment Subject Char"/>
    <w:basedOn w:val="CommentTextChar"/>
    <w:link w:val="CommentSubject"/>
    <w:uiPriority w:val="99"/>
    <w:semiHidden/>
    <w:rsid w:val="00283835"/>
    <w:rPr>
      <w:b/>
      <w:bCs/>
      <w:sz w:val="20"/>
      <w:szCs w:val="20"/>
    </w:rPr>
  </w:style>
  <w:style w:type="paragraph" w:styleId="BalloonText">
    <w:name w:val="Balloon Text"/>
    <w:basedOn w:val="Normal"/>
    <w:link w:val="BalloonTextChar"/>
    <w:uiPriority w:val="99"/>
    <w:semiHidden/>
    <w:unhideWhenUsed/>
    <w:rsid w:val="00283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3CF3E2F2</Template>
  <TotalTime>15</TotalTime>
  <Pages>3</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Marthaler, Michael Jacob</dc:creator>
  <cp:keywords/>
  <dc:description/>
  <cp:lastModifiedBy>Marthaler, Michael Jacob</cp:lastModifiedBy>
  <cp:revision>5</cp:revision>
  <cp:lastPrinted>2015-06-10T23:39:00Z</cp:lastPrinted>
  <dcterms:created xsi:type="dcterms:W3CDTF">2015-06-10T20:14:00Z</dcterms:created>
  <dcterms:modified xsi:type="dcterms:W3CDTF">2015-06-10T23:40:00Z</dcterms:modified>
</cp:coreProperties>
</file>