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5" w:rsidRDefault="00FA6765"/>
    <w:p w:rsidR="00FA6765" w:rsidRDefault="00FA6765"/>
    <w:p w:rsidR="00FA6765" w:rsidRDefault="00FA6765">
      <w:pPr>
        <w:rPr>
          <w:b/>
          <w:sz w:val="28"/>
          <w:szCs w:val="28"/>
        </w:rPr>
      </w:pPr>
    </w:p>
    <w:p w:rsidR="00FA6765" w:rsidRDefault="00FA6765">
      <w:pPr>
        <w:rPr>
          <w:b/>
          <w:sz w:val="28"/>
          <w:szCs w:val="28"/>
        </w:rPr>
      </w:pPr>
    </w:p>
    <w:p w:rsidR="00FA6765" w:rsidRPr="00B52592" w:rsidRDefault="00FA6765" w:rsidP="00B52592">
      <w:pPr>
        <w:tabs>
          <w:tab w:val="left" w:pos="288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Survival Kit</w:t>
      </w:r>
      <w:r w:rsidRPr="00B52592">
        <w:rPr>
          <w:b/>
          <w:i/>
          <w:sz w:val="40"/>
          <w:szCs w:val="40"/>
        </w:rPr>
        <w:t xml:space="preserve"> Design Brief</w:t>
      </w:r>
    </w:p>
    <w:p w:rsidR="00FA6765" w:rsidRDefault="00FA6765"/>
    <w:p w:rsidR="00FA6765" w:rsidRDefault="00FA6765" w:rsidP="00B52592">
      <w:pPr>
        <w:tabs>
          <w:tab w:val="left" w:pos="2880"/>
        </w:tabs>
      </w:pPr>
      <w:r w:rsidRPr="00B52592">
        <w:rPr>
          <w:b/>
        </w:rPr>
        <w:t>Client:</w:t>
      </w:r>
      <w:r>
        <w:t xml:space="preserve"> </w:t>
      </w:r>
      <w:r>
        <w:tab/>
        <w:t>US based sporting goods store chain</w:t>
      </w:r>
    </w:p>
    <w:p w:rsidR="00FA6765" w:rsidRDefault="00FA6765"/>
    <w:p w:rsidR="00FA6765" w:rsidRDefault="00FA6765" w:rsidP="00303A43">
      <w:pPr>
        <w:tabs>
          <w:tab w:val="left" w:pos="2880"/>
        </w:tabs>
        <w:ind w:left="2880" w:hanging="2880"/>
      </w:pPr>
      <w:r w:rsidRPr="00B52592">
        <w:rPr>
          <w:b/>
        </w:rPr>
        <w:t>Target Consumer:</w:t>
      </w:r>
      <w:r>
        <w:t xml:space="preserve"> </w:t>
      </w:r>
      <w:r>
        <w:tab/>
        <w:t>Outdoorsmen in general to include: hikers, skiers, bicyclers, hunters and fishermen.</w:t>
      </w:r>
    </w:p>
    <w:p w:rsidR="00FA6765" w:rsidRDefault="00FA6765"/>
    <w:p w:rsidR="00FA6765" w:rsidRDefault="00FA6765" w:rsidP="00B52592">
      <w:pPr>
        <w:tabs>
          <w:tab w:val="left" w:pos="2880"/>
        </w:tabs>
        <w:ind w:left="2880" w:hanging="2880"/>
      </w:pPr>
      <w:r w:rsidRPr="00B52592">
        <w:rPr>
          <w:b/>
        </w:rPr>
        <w:t>Problem Statement:</w:t>
      </w:r>
      <w:r>
        <w:t xml:space="preserve"> </w:t>
      </w:r>
      <w:r>
        <w:tab/>
      </w:r>
      <w:r w:rsidRPr="00303A43">
        <w:t xml:space="preserve">Accidental injuries constitute the fifth leading cause of deaths in Colorado, killing over 1,400 people each year between 1996 and 1998. About 5 percent of those </w:t>
      </w:r>
      <w:r>
        <w:t>un</w:t>
      </w:r>
      <w:r w:rsidRPr="00303A43">
        <w:t xml:space="preserve">intentional injury deaths occurred during recreational activities. Among the nine recreational categories, the greatest number of fatalities </w:t>
      </w:r>
      <w:r>
        <w:t>was</w:t>
      </w:r>
      <w:r w:rsidRPr="00303A43">
        <w:t xml:space="preserve"> recorded in the category of climbing/hiking with 37 deaths; Snow skiing was the next most common category with 36 deaths; followed by bicycling with 30.</w:t>
      </w:r>
    </w:p>
    <w:p w:rsidR="00FA6765" w:rsidRDefault="00FA6765"/>
    <w:p w:rsidR="00FA6765" w:rsidRDefault="00FA6765" w:rsidP="00B52592">
      <w:pPr>
        <w:tabs>
          <w:tab w:val="left" w:pos="2880"/>
        </w:tabs>
        <w:ind w:left="2880" w:hanging="2880"/>
      </w:pPr>
      <w:r w:rsidRPr="00B52592">
        <w:rPr>
          <w:b/>
        </w:rPr>
        <w:t>Design Statement:</w:t>
      </w:r>
      <w:r>
        <w:t xml:space="preserve"> </w:t>
      </w:r>
      <w:r>
        <w:tab/>
        <w:t>Design and model a product that increase the odds of survival for a minimum of 72 hours in all terrains, under all climatic conditions.</w:t>
      </w:r>
    </w:p>
    <w:p w:rsidR="00FA6765" w:rsidRDefault="00FA6765"/>
    <w:p w:rsidR="00FA6765" w:rsidRPr="00B52592" w:rsidRDefault="00FA6765">
      <w:pPr>
        <w:rPr>
          <w:b/>
        </w:rPr>
      </w:pPr>
      <w:r w:rsidRPr="00B52592">
        <w:rPr>
          <w:b/>
        </w:rPr>
        <w:t xml:space="preserve">Constraints: </w:t>
      </w:r>
    </w:p>
    <w:p w:rsidR="00FA6765" w:rsidRDefault="00FA6765" w:rsidP="00B52592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t>Must be compact, no more than 84 cu. in.</w:t>
      </w:r>
    </w:p>
    <w:p w:rsidR="00FA6765" w:rsidRDefault="00FA6765" w:rsidP="00B52592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t xml:space="preserve">Must be light, weigh no more than 12 oz. </w:t>
      </w:r>
    </w:p>
    <w:p w:rsidR="00FA6765" w:rsidRDefault="00FA6765" w:rsidP="00B52592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t>Use common house-hold or off-the-shelf items.</w:t>
      </w:r>
    </w:p>
    <w:p w:rsidR="00FA6765" w:rsidRDefault="00FA6765" w:rsidP="00B52592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t>Items must be multi-functional.</w:t>
      </w:r>
    </w:p>
    <w:p w:rsidR="00FA6765" w:rsidRDefault="00FA6765" w:rsidP="00B52592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t>Contents must address 5 survival priorities: shelter, fire, signal, water and food.</w:t>
      </w:r>
    </w:p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 w:rsidP="0066333A">
      <w:pPr>
        <w:jc w:val="center"/>
      </w:pPr>
      <w:r>
        <w:t>Figure1. Survival Kit Design Brief</w:t>
      </w:r>
    </w:p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p w:rsidR="00FA6765" w:rsidRDefault="00FA6765"/>
    <w:sectPr w:rsidR="00FA6765" w:rsidSect="009D5C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CCB"/>
    <w:multiLevelType w:val="hybridMultilevel"/>
    <w:tmpl w:val="9E08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0E1"/>
    <w:rsid w:val="000570E1"/>
    <w:rsid w:val="00093498"/>
    <w:rsid w:val="00132E7A"/>
    <w:rsid w:val="00167A6B"/>
    <w:rsid w:val="00206FBC"/>
    <w:rsid w:val="00303A43"/>
    <w:rsid w:val="00386843"/>
    <w:rsid w:val="003C5F54"/>
    <w:rsid w:val="00590111"/>
    <w:rsid w:val="0066333A"/>
    <w:rsid w:val="00746571"/>
    <w:rsid w:val="00855B83"/>
    <w:rsid w:val="00866414"/>
    <w:rsid w:val="009D5C58"/>
    <w:rsid w:val="009E5BE7"/>
    <w:rsid w:val="00B52592"/>
    <w:rsid w:val="00C343E1"/>
    <w:rsid w:val="00F82544"/>
    <w:rsid w:val="00F97A17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169</Words>
  <Characters>966</Characters>
  <Application>Microsoft Office Word</Application>
  <DocSecurity>0</DocSecurity>
  <Lines>0</Lines>
  <Paragraphs>0</Paragraphs>
  <ScaleCrop>false</ScaleCrop>
  <Company>Lewis-Palmer School District #38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 Ridge High School</dc:title>
  <dc:subject/>
  <dc:creator>dbedia</dc:creator>
  <cp:keywords/>
  <dc:description/>
  <cp:lastModifiedBy>Bedia, David</cp:lastModifiedBy>
  <cp:revision>9</cp:revision>
  <dcterms:created xsi:type="dcterms:W3CDTF">2012-02-08T16:41:00Z</dcterms:created>
  <dcterms:modified xsi:type="dcterms:W3CDTF">2012-02-10T22:49:00Z</dcterms:modified>
</cp:coreProperties>
</file>