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RPr="00D07354" w14:paraId="6CEC282A" w14:textId="77777777" w:rsidTr="00D07354">
        <w:tc>
          <w:tcPr>
            <w:tcW w:w="3200" w:type="pct"/>
            <w:shd w:val="clear" w:color="auto" w:fill="B2B2B2" w:themeFill="accent2"/>
          </w:tcPr>
          <w:p w14:paraId="3F726444" w14:textId="3CAFF5DE" w:rsidR="0026113B" w:rsidRPr="00D07354" w:rsidRDefault="008E0A8D" w:rsidP="00F011A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4" w:type="pct"/>
          </w:tcPr>
          <w:p w14:paraId="227D607E" w14:textId="77777777" w:rsidR="0026113B" w:rsidRPr="00D07354" w:rsidRDefault="0026113B" w:rsidP="00F011A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EEB88CE" w14:textId="77777777" w:rsidR="0026113B" w:rsidRPr="00D07354" w:rsidRDefault="0026113B" w:rsidP="00F011A1">
            <w:pPr>
              <w:pStyle w:val="NoSpacing"/>
              <w:rPr>
                <w:color w:val="000000" w:themeColor="text1"/>
              </w:rPr>
            </w:pPr>
          </w:p>
        </w:tc>
      </w:tr>
      <w:tr w:rsidR="0026113B" w:rsidRPr="00D07354" w14:paraId="25C18B9E" w14:textId="77777777" w:rsidTr="00DB0013">
        <w:trPr>
          <w:trHeight w:val="561"/>
        </w:trPr>
        <w:tc>
          <w:tcPr>
            <w:tcW w:w="3200" w:type="pct"/>
            <w:vAlign w:val="center"/>
          </w:tcPr>
          <w:p w14:paraId="3ACDD196" w14:textId="65FB7AD2" w:rsidR="0026113B" w:rsidRPr="00F26555" w:rsidRDefault="00995C98" w:rsidP="00F011A1">
            <w:pPr>
              <w:pStyle w:val="Title"/>
              <w:spacing w:before="0" w:after="0"/>
              <w:jc w:val="center"/>
              <w:rPr>
                <w:color w:val="000000" w:themeColor="text1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>Rubber Band Car</w:t>
            </w:r>
          </w:p>
        </w:tc>
        <w:tc>
          <w:tcPr>
            <w:tcW w:w="104" w:type="pct"/>
            <w:vAlign w:val="bottom"/>
          </w:tcPr>
          <w:p w14:paraId="04EE4AED" w14:textId="77777777" w:rsidR="0026113B" w:rsidRPr="00D07354" w:rsidRDefault="0026113B" w:rsidP="00F011A1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96" w:type="pct"/>
            <w:vAlign w:val="center"/>
          </w:tcPr>
          <w:p w14:paraId="44BD1AFF" w14:textId="28C3FF30" w:rsidR="00384A08" w:rsidRPr="00DB0013" w:rsidRDefault="00995C98" w:rsidP="002C4CD5">
            <w:pPr>
              <w:pStyle w:val="CourseDetails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Intermediate</w:t>
            </w:r>
            <w:r w:rsidR="002C4CD5">
              <w:rPr>
                <w:color w:val="000000" w:themeColor="text1"/>
                <w:sz w:val="28"/>
                <w:szCs w:val="28"/>
              </w:rPr>
              <w:t>-Advanced</w:t>
            </w:r>
          </w:p>
        </w:tc>
      </w:tr>
      <w:tr w:rsidR="0026113B" w:rsidRPr="00D07354" w14:paraId="73B58D50" w14:textId="77777777" w:rsidTr="00D07354">
        <w:tc>
          <w:tcPr>
            <w:tcW w:w="3200" w:type="pct"/>
            <w:shd w:val="clear" w:color="auto" w:fill="B2B2B2" w:themeFill="accent2"/>
          </w:tcPr>
          <w:p w14:paraId="0D160438" w14:textId="77777777" w:rsidR="0026113B" w:rsidRPr="00D07354" w:rsidRDefault="0026113B" w:rsidP="00F011A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04" w:type="pct"/>
          </w:tcPr>
          <w:p w14:paraId="20AC8753" w14:textId="77777777" w:rsidR="0026113B" w:rsidRPr="00D07354" w:rsidRDefault="0026113B" w:rsidP="00F011A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5D050B9" w14:textId="77777777" w:rsidR="0026113B" w:rsidRPr="00D07354" w:rsidRDefault="0026113B" w:rsidP="00F011A1">
            <w:pPr>
              <w:pStyle w:val="NoSpacing"/>
              <w:rPr>
                <w:color w:val="000000" w:themeColor="text1"/>
              </w:rPr>
            </w:pPr>
          </w:p>
        </w:tc>
      </w:tr>
    </w:tbl>
    <w:p w14:paraId="16FB3A8A" w14:textId="77777777" w:rsidR="0026113B" w:rsidRDefault="0026113B" w:rsidP="00F011A1">
      <w:pPr>
        <w:pStyle w:val="NoSpacing"/>
        <w:rPr>
          <w:color w:val="000000" w:themeColor="text1"/>
        </w:rPr>
      </w:pPr>
      <w:bookmarkStart w:id="0" w:name="_Toc261004492"/>
    </w:p>
    <w:p w14:paraId="3F017901" w14:textId="77777777" w:rsidR="00D07354" w:rsidRDefault="00D07354" w:rsidP="00F011A1">
      <w:pPr>
        <w:pStyle w:val="NoSpacing"/>
        <w:rPr>
          <w:color w:val="000000" w:themeColor="text1"/>
        </w:rPr>
      </w:pPr>
    </w:p>
    <w:p w14:paraId="368BF008" w14:textId="77777777" w:rsidR="00D07354" w:rsidRDefault="00D07354" w:rsidP="00F011A1">
      <w:pPr>
        <w:pStyle w:val="NoSpacing"/>
        <w:rPr>
          <w:color w:val="000000" w:themeColor="text1"/>
        </w:rPr>
      </w:pPr>
    </w:p>
    <w:p w14:paraId="3184467D" w14:textId="77777777" w:rsidR="00D07354" w:rsidRDefault="00D07354" w:rsidP="00F011A1">
      <w:pPr>
        <w:pStyle w:val="NoSpacing"/>
        <w:rPr>
          <w:color w:val="000000" w:themeColor="text1"/>
        </w:rPr>
      </w:pPr>
    </w:p>
    <w:p w14:paraId="3A90EC3F" w14:textId="77777777" w:rsidR="00D07354" w:rsidRPr="00D07354" w:rsidRDefault="00D07354" w:rsidP="00F011A1">
      <w:pPr>
        <w:pStyle w:val="NoSpacing"/>
        <w:rPr>
          <w:color w:val="000000" w:themeColor="text1"/>
        </w:rPr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:rsidRPr="00D07354" w14:paraId="2923CFEF" w14:textId="77777777" w:rsidTr="009D619F">
        <w:trPr>
          <w:trHeight w:val="2160"/>
        </w:trPr>
        <w:tc>
          <w:tcPr>
            <w:tcW w:w="3097" w:type="pct"/>
          </w:tcPr>
          <w:p w14:paraId="64C4079F" w14:textId="0E5E03A3" w:rsidR="00A03075" w:rsidRPr="002B4710" w:rsidRDefault="00DB0013" w:rsidP="00F011A1">
            <w:pPr>
              <w:pStyle w:val="Heading1"/>
              <w:rPr>
                <w:rFonts w:cs="Arial"/>
                <w:b w:val="0"/>
                <w:bCs/>
              </w:rPr>
            </w:pPr>
            <w:bookmarkStart w:id="1" w:name="_Toc261004494"/>
            <w:r w:rsidRPr="002B4710">
              <w:rPr>
                <w:rFonts w:cs="Arial"/>
              </w:rPr>
              <w:t>Project Goal</w:t>
            </w:r>
          </w:p>
          <w:p w14:paraId="4F655DB1" w14:textId="4F45CA23" w:rsidR="00A03075" w:rsidRPr="002B4710" w:rsidRDefault="00C83B2F" w:rsidP="00F011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</w:rPr>
            </w:pPr>
            <w:r w:rsidRPr="002B4710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Students build </w:t>
            </w:r>
            <w:r w:rsidR="00995C98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a car that can either travel </w:t>
            </w:r>
            <w:r w:rsidR="008A4299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at least 15ft. Optionally, they can modify the car to travel </w:t>
            </w:r>
            <w:r w:rsidR="00995C98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as far as possible, or </w:t>
            </w:r>
            <w:r w:rsidR="008A4299">
              <w:rPr>
                <w:rFonts w:ascii="Arial" w:eastAsia="Times New Roman" w:hAnsi="Arial" w:cs="Arial"/>
                <w:color w:val="000000" w:themeColor="text1"/>
                <w:szCs w:val="28"/>
              </w:rPr>
              <w:t>go</w:t>
            </w:r>
            <w:r w:rsidR="00995C98">
              <w:rPr>
                <w:rFonts w:ascii="Arial" w:eastAsia="Times New Roman" w:hAnsi="Arial" w:cs="Arial"/>
                <w:color w:val="000000" w:themeColor="text1"/>
                <w:szCs w:val="28"/>
              </w:rPr>
              <w:t xml:space="preserve"> 15ft as fast as possible.</w:t>
            </w:r>
          </w:p>
          <w:p w14:paraId="7EC81D99" w14:textId="77777777" w:rsidR="00F011A1" w:rsidRPr="002B4710" w:rsidRDefault="00F011A1" w:rsidP="00F011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Cs w:val="28"/>
              </w:rPr>
            </w:pPr>
          </w:p>
          <w:p w14:paraId="5E246FAA" w14:textId="77777777" w:rsidR="00A03075" w:rsidRPr="002B4710" w:rsidRDefault="00F26555" w:rsidP="00F011A1">
            <w:pPr>
              <w:pStyle w:val="Heading1"/>
              <w:rPr>
                <w:rFonts w:cs="Arial"/>
                <w:b w:val="0"/>
                <w:bCs/>
              </w:rPr>
            </w:pPr>
            <w:r w:rsidRPr="002B4710">
              <w:rPr>
                <w:rFonts w:cs="Arial"/>
              </w:rPr>
              <w:t>Design Variables</w:t>
            </w:r>
          </w:p>
          <w:p w14:paraId="4409D243" w14:textId="524AC6FD" w:rsidR="00A03075" w:rsidRPr="002B4710" w:rsidRDefault="00EF6EA5" w:rsidP="0070146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weight </w:t>
            </w:r>
            <w:r w:rsidR="00995C98">
              <w:rPr>
                <w:rFonts w:ascii="Arial" w:hAnsi="Arial" w:cs="Arial"/>
              </w:rPr>
              <w:t>on the car, the idle wheel size, and how much the rubber band is wound up</w:t>
            </w:r>
          </w:p>
          <w:p w14:paraId="47D43BBE" w14:textId="77777777" w:rsidR="00F011A1" w:rsidRPr="002B4710" w:rsidRDefault="00F011A1" w:rsidP="00F011A1">
            <w:pPr>
              <w:spacing w:after="0" w:line="240" w:lineRule="auto"/>
              <w:ind w:left="36"/>
              <w:rPr>
                <w:rFonts w:ascii="Arial" w:hAnsi="Arial" w:cs="Arial"/>
                <w:szCs w:val="28"/>
              </w:rPr>
            </w:pPr>
          </w:p>
          <w:p w14:paraId="3404B4FA" w14:textId="77777777" w:rsidR="00A03075" w:rsidRPr="002B4710" w:rsidRDefault="00DB0013" w:rsidP="00C83B2F">
            <w:pPr>
              <w:pStyle w:val="Heading1"/>
              <w:rPr>
                <w:rFonts w:cs="Arial"/>
              </w:rPr>
            </w:pPr>
            <w:r w:rsidRPr="002B4710">
              <w:rPr>
                <w:rFonts w:cs="Arial"/>
              </w:rPr>
              <w:t>Key Concepts</w:t>
            </w:r>
          </w:p>
          <w:p w14:paraId="339FA334" w14:textId="4B7F2D6B" w:rsidR="00F011A1" w:rsidRPr="00EF6EA5" w:rsidRDefault="00EF6EA5" w:rsidP="00F011A1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  <w:u w:val="single"/>
              </w:rPr>
              <w:t>Energy transformation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 xml:space="preserve"> is when one kind of energy turns into a different form</w:t>
            </w:r>
          </w:p>
          <w:p w14:paraId="67887972" w14:textId="19C0B8A5" w:rsidR="00C83B2F" w:rsidRDefault="00C83B2F" w:rsidP="00F011A1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  <w:r w:rsidRPr="002B4710">
              <w:rPr>
                <w:rFonts w:ascii="Arial" w:hAnsi="Arial" w:cs="Arial"/>
                <w:color w:val="000000" w:themeColor="text1"/>
                <w:szCs w:val="28"/>
                <w:u w:val="single"/>
              </w:rPr>
              <w:t>Momentum</w:t>
            </w:r>
            <w:r w:rsidRPr="002B4710">
              <w:rPr>
                <w:rFonts w:ascii="Arial" w:hAnsi="Arial" w:cs="Arial"/>
                <w:color w:val="000000" w:themeColor="text1"/>
                <w:szCs w:val="28"/>
              </w:rPr>
              <w:t xml:space="preserve"> is the force that causes a moving object to continue to move in the direction it is already going toward</w:t>
            </w:r>
          </w:p>
          <w:p w14:paraId="11785887" w14:textId="1DE071BA" w:rsidR="00995C98" w:rsidRPr="00995C98" w:rsidRDefault="00995C98" w:rsidP="00F011A1">
            <w:pPr>
              <w:spacing w:after="0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u w:val="single"/>
              </w:rPr>
              <w:t>Inertia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is the tendency for objects to resist a change in motion</w:t>
            </w:r>
          </w:p>
          <w:p w14:paraId="1DAFA38A" w14:textId="77777777" w:rsidR="00EF6EA5" w:rsidRPr="002B4710" w:rsidRDefault="00EF6EA5" w:rsidP="00F011A1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</w:p>
          <w:bookmarkEnd w:id="1"/>
          <w:p w14:paraId="7045CBA7" w14:textId="77777777" w:rsidR="000F0D33" w:rsidRPr="002B4710" w:rsidRDefault="000F0D33" w:rsidP="000F0D33">
            <w:pPr>
              <w:pStyle w:val="Heading2"/>
              <w:spacing w:before="0" w:after="80" w:line="240" w:lineRule="auto"/>
              <w:rPr>
                <w:rFonts w:ascii="Arial" w:hAnsi="Arial" w:cs="Arial"/>
                <w:b/>
                <w:bCs w:val="0"/>
                <w:color w:val="000000" w:themeColor="text1"/>
                <w:spacing w:val="30"/>
                <w:szCs w:val="28"/>
              </w:rPr>
            </w:pPr>
            <w:r w:rsidRPr="002B4710">
              <w:rPr>
                <w:rFonts w:ascii="Arial" w:hAnsi="Arial" w:cs="Arial"/>
                <w:b/>
                <w:bCs w:val="0"/>
                <w:color w:val="000000" w:themeColor="text1"/>
                <w:spacing w:val="30"/>
                <w:szCs w:val="28"/>
              </w:rPr>
              <w:t>Prep</w:t>
            </w:r>
          </w:p>
          <w:p w14:paraId="40A2C6C5" w14:textId="122C4BBE" w:rsidR="000F0D33" w:rsidRDefault="00995C98" w:rsidP="000F0D33">
            <w:pPr>
              <w:pStyle w:val="BlockText"/>
              <w:numPr>
                <w:ilvl w:val="0"/>
                <w:numId w:val="10"/>
              </w:numPr>
              <w:spacing w:line="240" w:lineRule="auto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For grades 5 and under: attach the rubber bands to the wheels</w:t>
            </w:r>
          </w:p>
          <w:p w14:paraId="48627D2F" w14:textId="0B6DFFC3" w:rsidR="00995C98" w:rsidRPr="002B4710" w:rsidRDefault="00995C98" w:rsidP="000F0D33">
            <w:pPr>
              <w:pStyle w:val="BlockText"/>
              <w:numPr>
                <w:ilvl w:val="0"/>
                <w:numId w:val="10"/>
              </w:numPr>
              <w:spacing w:line="240" w:lineRule="auto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Mark a starting line on the floor, and a finish line 15ft away</w:t>
            </w:r>
          </w:p>
          <w:p w14:paraId="69686285" w14:textId="0C90BE6F" w:rsidR="0026113B" w:rsidRPr="002B4710" w:rsidRDefault="0026113B" w:rsidP="00F011A1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91" w:type="pct"/>
          </w:tcPr>
          <w:p w14:paraId="64987D47" w14:textId="77777777" w:rsidR="0026113B" w:rsidRPr="002B4710" w:rsidRDefault="0026113B" w:rsidP="00F011A1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1712" w:type="pct"/>
          </w:tcPr>
          <w:p w14:paraId="490AFB63" w14:textId="77777777" w:rsidR="008B714F" w:rsidRPr="002B4710" w:rsidRDefault="008B714F" w:rsidP="00F011A1">
            <w:pPr>
              <w:pStyle w:val="Heading2"/>
              <w:spacing w:before="0" w:after="80" w:line="240" w:lineRule="auto"/>
              <w:rPr>
                <w:rFonts w:ascii="Arial" w:hAnsi="Arial" w:cs="Arial"/>
                <w:b/>
                <w:bCs w:val="0"/>
                <w:color w:val="000000" w:themeColor="text1"/>
                <w:spacing w:val="30"/>
                <w:szCs w:val="28"/>
              </w:rPr>
            </w:pPr>
            <w:r w:rsidRPr="002B4710">
              <w:rPr>
                <w:rFonts w:ascii="Arial" w:hAnsi="Arial" w:cs="Arial"/>
                <w:b/>
                <w:bCs w:val="0"/>
                <w:color w:val="000000" w:themeColor="text1"/>
                <w:spacing w:val="30"/>
                <w:szCs w:val="28"/>
              </w:rPr>
              <w:t>Materials</w:t>
            </w:r>
          </w:p>
          <w:p w14:paraId="455AE2B3" w14:textId="77777777" w:rsidR="000F0D33" w:rsidRPr="002B4710" w:rsidRDefault="000F0D33" w:rsidP="00F011A1">
            <w:pPr>
              <w:spacing w:after="0"/>
              <w:rPr>
                <w:rFonts w:ascii="Arial" w:hAnsi="Arial" w:cs="Arial"/>
                <w:noProof/>
                <w:color w:val="000000" w:themeColor="text1"/>
                <w:szCs w:val="28"/>
                <w:u w:val="single"/>
              </w:rPr>
            </w:pPr>
            <w:r w:rsidRPr="002B4710">
              <w:rPr>
                <w:rFonts w:ascii="Arial" w:hAnsi="Arial" w:cs="Arial"/>
                <w:noProof/>
                <w:color w:val="000000" w:themeColor="text1"/>
                <w:szCs w:val="28"/>
                <w:u w:val="single"/>
              </w:rPr>
              <w:t>Basic Example</w:t>
            </w:r>
          </w:p>
          <w:p w14:paraId="4AB7CFC8" w14:textId="32A8B328" w:rsidR="00F011A1" w:rsidRPr="00701463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noProof/>
                <w:color w:val="000000" w:themeColor="text1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8"/>
              </w:rPr>
              <w:t>14</w:t>
            </w:r>
            <w:r w:rsidR="00F011A1" w:rsidRPr="00701463">
              <w:rPr>
                <w:rFonts w:ascii="Arial" w:hAnsi="Arial" w:cs="Arial"/>
                <w:noProof/>
                <w:color w:val="000000" w:themeColor="text1"/>
                <w:szCs w:val="28"/>
              </w:rPr>
              <w:t xml:space="preserve"> craft stick</w:t>
            </w:r>
          </w:p>
          <w:p w14:paraId="264ED02B" w14:textId="61C49A67" w:rsidR="00F011A1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6</w:t>
            </w:r>
            <w:r w:rsidR="00C83B2F" w:rsidRPr="00701463">
              <w:rPr>
                <w:rFonts w:ascii="Arial" w:hAnsi="Arial" w:cs="Arial"/>
                <w:color w:val="000000" w:themeColor="text1"/>
                <w:szCs w:val="28"/>
              </w:rPr>
              <w:t xml:space="preserve"> craft cube</w:t>
            </w:r>
          </w:p>
          <w:p w14:paraId="4E645841" w14:textId="5B0B33A7" w:rsidR="00995C98" w:rsidRPr="00701463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4 small r.band</w:t>
            </w:r>
          </w:p>
          <w:p w14:paraId="40E518DA" w14:textId="1F030E05" w:rsidR="00F011A1" w:rsidRDefault="00C83B2F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 w:rsidRPr="00701463">
              <w:rPr>
                <w:rFonts w:ascii="Arial" w:hAnsi="Arial" w:cs="Arial"/>
                <w:color w:val="000000" w:themeColor="text1"/>
                <w:szCs w:val="28"/>
              </w:rPr>
              <w:t xml:space="preserve">1 </w:t>
            </w:r>
            <w:r w:rsidR="00995C98">
              <w:rPr>
                <w:rFonts w:ascii="Arial" w:hAnsi="Arial" w:cs="Arial"/>
                <w:color w:val="000000" w:themeColor="text1"/>
                <w:szCs w:val="28"/>
              </w:rPr>
              <w:t>long</w:t>
            </w:r>
            <w:r w:rsidRPr="00701463">
              <w:rPr>
                <w:rFonts w:ascii="Arial" w:hAnsi="Arial" w:cs="Arial"/>
                <w:color w:val="000000" w:themeColor="text1"/>
                <w:szCs w:val="28"/>
              </w:rPr>
              <w:t xml:space="preserve"> r.band</w:t>
            </w:r>
          </w:p>
          <w:p w14:paraId="533DA77D" w14:textId="28A1F7BA" w:rsidR="00995C98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Cable tie</w:t>
            </w:r>
          </w:p>
          <w:p w14:paraId="68A973F5" w14:textId="047DB3E4" w:rsidR="00995C98" w:rsidRPr="00701463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straw</w:t>
            </w:r>
          </w:p>
          <w:p w14:paraId="7D56258C" w14:textId="2A54E720" w:rsidR="00EF6EA5" w:rsidRPr="00701463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¼" dowel</w:t>
            </w:r>
          </w:p>
          <w:p w14:paraId="260944EB" w14:textId="1C19A607" w:rsidR="005E3675" w:rsidRPr="00701463" w:rsidRDefault="00995C98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large wheels</w:t>
            </w:r>
          </w:p>
          <w:p w14:paraId="2FF73265" w14:textId="4FC46BF3" w:rsidR="00F011A1" w:rsidRPr="00701463" w:rsidRDefault="00C83B2F" w:rsidP="00701463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 w:rsidRPr="00701463">
              <w:rPr>
                <w:rFonts w:ascii="Arial" w:hAnsi="Arial" w:cs="Arial"/>
                <w:color w:val="000000" w:themeColor="text1"/>
                <w:szCs w:val="28"/>
              </w:rPr>
              <w:t>tape</w:t>
            </w:r>
          </w:p>
          <w:p w14:paraId="167BD2DD" w14:textId="538CBDD0" w:rsidR="00C17D87" w:rsidRDefault="00732997" w:rsidP="00C17D87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 w:rsidRPr="00701463">
              <w:rPr>
                <w:rFonts w:ascii="Arial" w:hAnsi="Arial" w:cs="Arial"/>
                <w:color w:val="000000" w:themeColor="text1"/>
                <w:szCs w:val="28"/>
              </w:rPr>
              <w:t>hot glue</w:t>
            </w:r>
          </w:p>
          <w:p w14:paraId="595AC94D" w14:textId="77777777" w:rsidR="008A4299" w:rsidRDefault="008A4299" w:rsidP="008A4299">
            <w:pPr>
              <w:pStyle w:val="ListParagraph"/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</w:p>
          <w:p w14:paraId="21F31C6D" w14:textId="5BB8972F" w:rsidR="008A4299" w:rsidRPr="008A4299" w:rsidRDefault="008A4299" w:rsidP="008A4299">
            <w:pPr>
              <w:spacing w:after="0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Optional:</w:t>
            </w:r>
          </w:p>
          <w:p w14:paraId="0C76B738" w14:textId="79AA5495" w:rsidR="00F21C53" w:rsidRPr="00C17D87" w:rsidRDefault="00995C98" w:rsidP="00C17D87">
            <w:pPr>
              <w:pStyle w:val="ListParagraph"/>
              <w:numPr>
                <w:ilvl w:val="0"/>
                <w:numId w:val="20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 w:rsidRPr="00C17D87">
              <w:rPr>
                <w:rFonts w:ascii="Arial" w:hAnsi="Arial" w:cs="Arial"/>
                <w:color w:val="000000" w:themeColor="text1"/>
                <w:szCs w:val="28"/>
              </w:rPr>
              <w:t>small wheels</w:t>
            </w:r>
          </w:p>
          <w:p w14:paraId="57927874" w14:textId="553FAAF3" w:rsidR="00F21C53" w:rsidRPr="00F21C53" w:rsidRDefault="00CA3FAB" w:rsidP="00F21C53">
            <w:pPr>
              <w:pStyle w:val="ListParagraph"/>
              <w:numPr>
                <w:ilvl w:val="0"/>
                <w:numId w:val="27"/>
              </w:numPr>
              <w:spacing w:after="0"/>
              <w:ind w:left="348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metal washers</w:t>
            </w:r>
          </w:p>
        </w:tc>
      </w:tr>
    </w:tbl>
    <w:tbl>
      <w:tblPr>
        <w:tblStyle w:val="TableGrid"/>
        <w:tblpPr w:leftFromText="187" w:rightFromText="187" w:vertAnchor="page" w:horzAnchor="page" w:tblpX="695" w:tblpY="10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8137"/>
      </w:tblGrid>
      <w:tr w:rsidR="00C83B2F" w:rsidRPr="008842EA" w14:paraId="583CF363" w14:textId="77777777" w:rsidTr="00760BA8">
        <w:trPr>
          <w:trHeight w:val="107"/>
        </w:trPr>
        <w:tc>
          <w:tcPr>
            <w:tcW w:w="11152" w:type="dxa"/>
            <w:gridSpan w:val="2"/>
          </w:tcPr>
          <w:bookmarkEnd w:id="0"/>
          <w:p w14:paraId="07CCD611" w14:textId="415F9E0F" w:rsidR="00C83B2F" w:rsidRPr="00F011A1" w:rsidRDefault="00C83B2F" w:rsidP="00760BA8">
            <w:pPr>
              <w:jc w:val="center"/>
              <w:rPr>
                <w:rFonts w:ascii="Arial" w:hAnsi="Arial" w:cs="Arial"/>
                <w:b/>
                <w:color w:val="000000" w:themeColor="text1"/>
                <w:spacing w:val="30"/>
                <w:szCs w:val="28"/>
              </w:rPr>
            </w:pPr>
            <w:r w:rsidRPr="00F011A1">
              <w:rPr>
                <w:rFonts w:ascii="Arial" w:hAnsi="Arial" w:cs="Arial"/>
                <w:b/>
                <w:color w:val="000000" w:themeColor="text1"/>
                <w:spacing w:val="30"/>
                <w:szCs w:val="28"/>
              </w:rPr>
              <w:t>Troubleshooting</w:t>
            </w:r>
          </w:p>
        </w:tc>
      </w:tr>
      <w:tr w:rsidR="00C83B2F" w:rsidRPr="008842EA" w14:paraId="5656BC15" w14:textId="77777777" w:rsidTr="00760BA8">
        <w:trPr>
          <w:trHeight w:val="106"/>
        </w:trPr>
        <w:tc>
          <w:tcPr>
            <w:tcW w:w="3015" w:type="dxa"/>
          </w:tcPr>
          <w:p w14:paraId="3551F30F" w14:textId="2716386D" w:rsidR="00C83B2F" w:rsidRPr="00F011A1" w:rsidRDefault="00C83B2F" w:rsidP="00760BA8">
            <w:pPr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F011A1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If the </w:t>
            </w:r>
            <w:r w:rsidR="008A4299">
              <w:rPr>
                <w:rFonts w:ascii="Arial" w:hAnsi="Arial" w:cs="Arial"/>
                <w:i/>
                <w:color w:val="000000" w:themeColor="text1"/>
                <w:szCs w:val="28"/>
              </w:rPr>
              <w:t>car is</w:t>
            </w:r>
            <w:r w:rsidRPr="00F011A1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… </w:t>
            </w:r>
          </w:p>
        </w:tc>
        <w:tc>
          <w:tcPr>
            <w:tcW w:w="8137" w:type="dxa"/>
          </w:tcPr>
          <w:p w14:paraId="23E654FA" w14:textId="77777777" w:rsidR="00C83B2F" w:rsidRPr="00F011A1" w:rsidRDefault="00C83B2F" w:rsidP="00760BA8">
            <w:pPr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F011A1">
              <w:rPr>
                <w:rFonts w:ascii="Arial" w:hAnsi="Arial" w:cs="Arial"/>
                <w:i/>
                <w:color w:val="000000" w:themeColor="text1"/>
                <w:szCs w:val="28"/>
              </w:rPr>
              <w:t>Then…</w:t>
            </w:r>
          </w:p>
        </w:tc>
      </w:tr>
      <w:tr w:rsidR="00C83B2F" w:rsidRPr="008842EA" w14:paraId="5053FAA4" w14:textId="77777777" w:rsidTr="00760BA8">
        <w:trPr>
          <w:trHeight w:val="636"/>
        </w:trPr>
        <w:tc>
          <w:tcPr>
            <w:tcW w:w="3015" w:type="dxa"/>
          </w:tcPr>
          <w:p w14:paraId="587A537C" w14:textId="6A7C8A81" w:rsidR="00C83B2F" w:rsidRPr="008842EA" w:rsidRDefault="008A4299" w:rsidP="00760BA8">
            <w:pPr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Moving less than 15ft</w:t>
            </w:r>
          </w:p>
        </w:tc>
        <w:tc>
          <w:tcPr>
            <w:tcW w:w="8137" w:type="dxa"/>
          </w:tcPr>
          <w:p w14:paraId="4C3682B4" w14:textId="13C9E85C" w:rsidR="00C83B2F" w:rsidRDefault="008A4299" w:rsidP="008A4299">
            <w:pPr>
              <w:pStyle w:val="ListBullet"/>
            </w:pPr>
            <w:r>
              <w:t>There’</w:t>
            </w:r>
            <w:r w:rsidR="00C83B2F" w:rsidRPr="008842EA">
              <w:t>s not enough energy stored</w:t>
            </w:r>
            <w:r>
              <w:t>; wind it up more</w:t>
            </w:r>
          </w:p>
          <w:p w14:paraId="5587A864" w14:textId="73A9E3F5" w:rsidR="008A4299" w:rsidRPr="008842EA" w:rsidRDefault="008A4299" w:rsidP="008A4299">
            <w:pPr>
              <w:pStyle w:val="ListBullet"/>
            </w:pPr>
            <w:r>
              <w:t>There’s excessive friction; look for unwanted hot glue, wheels rubbing against the frame or straws, etc.</w:t>
            </w:r>
          </w:p>
        </w:tc>
      </w:tr>
      <w:tr w:rsidR="00C83B2F" w:rsidRPr="008842EA" w14:paraId="741A377D" w14:textId="77777777" w:rsidTr="00760BA8">
        <w:trPr>
          <w:trHeight w:val="593"/>
        </w:trPr>
        <w:tc>
          <w:tcPr>
            <w:tcW w:w="3015" w:type="dxa"/>
          </w:tcPr>
          <w:p w14:paraId="40C33826" w14:textId="78535AC1" w:rsidR="00C83B2F" w:rsidRPr="008842EA" w:rsidRDefault="008A4299" w:rsidP="00760BA8">
            <w:pPr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Not rolling straight</w:t>
            </w:r>
          </w:p>
        </w:tc>
        <w:tc>
          <w:tcPr>
            <w:tcW w:w="8137" w:type="dxa"/>
          </w:tcPr>
          <w:p w14:paraId="6A5A670B" w14:textId="77777777" w:rsidR="00C83B2F" w:rsidRDefault="008A4299" w:rsidP="008A4299">
            <w:pPr>
              <w:pStyle w:val="ListBullet"/>
            </w:pPr>
            <w:r>
              <w:t>The wheels aren’t aligned. Remove and reattach the wheels to make the axels parallel with each other</w:t>
            </w:r>
          </w:p>
          <w:p w14:paraId="1C4DEA17" w14:textId="6023A31E" w:rsidR="008A4299" w:rsidRPr="00C83B2F" w:rsidRDefault="008A4299" w:rsidP="008A4299">
            <w:pPr>
              <w:pStyle w:val="ListBullet"/>
            </w:pPr>
            <w:r>
              <w:t>Try releasing the car with the drive wheels in front</w:t>
            </w:r>
          </w:p>
        </w:tc>
      </w:tr>
      <w:tr w:rsidR="00C83B2F" w:rsidRPr="008842EA" w14:paraId="0BADC503" w14:textId="77777777" w:rsidTr="00760BA8">
        <w:trPr>
          <w:trHeight w:val="154"/>
        </w:trPr>
        <w:tc>
          <w:tcPr>
            <w:tcW w:w="3015" w:type="dxa"/>
          </w:tcPr>
          <w:p w14:paraId="2CCFAD06" w14:textId="573441CB" w:rsidR="00C83B2F" w:rsidRPr="008842EA" w:rsidRDefault="008A4299" w:rsidP="00760BA8">
            <w:pPr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“Spinning out” upon release</w:t>
            </w:r>
          </w:p>
        </w:tc>
        <w:tc>
          <w:tcPr>
            <w:tcW w:w="8137" w:type="dxa"/>
          </w:tcPr>
          <w:p w14:paraId="660EC516" w14:textId="77777777" w:rsidR="00C83B2F" w:rsidRDefault="008A4299" w:rsidP="008A4299">
            <w:pPr>
              <w:pStyle w:val="ListBullet"/>
            </w:pPr>
            <w:r>
              <w:t>The drive wheels don’t have rubber bands on them</w:t>
            </w:r>
          </w:p>
          <w:p w14:paraId="362D8756" w14:textId="35CF3F67" w:rsidR="008A4299" w:rsidRPr="008842EA" w:rsidRDefault="008A4299" w:rsidP="008A4299">
            <w:pPr>
              <w:pStyle w:val="ListBullet"/>
            </w:pPr>
            <w:r>
              <w:t>The rubber band was wound up too much, causing the drive wheels to spin in place for a moment; try winding it less</w:t>
            </w:r>
          </w:p>
        </w:tc>
      </w:tr>
    </w:tbl>
    <w:p w14:paraId="50DC6023" w14:textId="3160EF90" w:rsidR="00EF6EA5" w:rsidRDefault="00EF6EA5" w:rsidP="00EF6EA5">
      <w:pPr>
        <w:tabs>
          <w:tab w:val="left" w:pos="4347"/>
        </w:tabs>
        <w:rPr>
          <w:rFonts w:ascii="Arial" w:eastAsiaTheme="majorEastAsia" w:hAnsi="Arial" w:cstheme="majorBidi"/>
          <w:b/>
          <w:color w:val="000000" w:themeColor="text1"/>
          <w:spacing w:val="30"/>
          <w:szCs w:val="28"/>
        </w:rPr>
      </w:pPr>
      <w:r>
        <w:br w:type="page"/>
      </w:r>
      <w:r>
        <w:lastRenderedPageBreak/>
        <w:tab/>
      </w:r>
    </w:p>
    <w:p w14:paraId="61858CAC" w14:textId="5089C877" w:rsidR="00CC5FD6" w:rsidRPr="00DC18BF" w:rsidRDefault="00CC5FD6" w:rsidP="00CC5FD6">
      <w:pPr>
        <w:pStyle w:val="Heading1"/>
        <w:rPr>
          <w:sz w:val="26"/>
          <w:szCs w:val="26"/>
        </w:rPr>
      </w:pPr>
      <w:r w:rsidRPr="00DC18BF">
        <w:rPr>
          <w:sz w:val="26"/>
          <w:szCs w:val="26"/>
        </w:rPr>
        <w:t>Introduce project name and demonstrate how it works (1 min)</w:t>
      </w:r>
    </w:p>
    <w:p w14:paraId="35AE1AAD" w14:textId="77777777" w:rsidR="00CC5FD6" w:rsidRPr="00DC18BF" w:rsidRDefault="00CC5FD6" w:rsidP="00CC5FD6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169F9063" w14:textId="77777777" w:rsidR="00CC5FD6" w:rsidRPr="00DC18BF" w:rsidRDefault="00CC5FD6" w:rsidP="00CC5FD6">
      <w:pPr>
        <w:pStyle w:val="Heading1"/>
        <w:rPr>
          <w:sz w:val="26"/>
          <w:szCs w:val="26"/>
        </w:rPr>
      </w:pPr>
      <w:r w:rsidRPr="00DC18BF">
        <w:rPr>
          <w:sz w:val="26"/>
          <w:szCs w:val="26"/>
        </w:rPr>
        <w:t>Explain how it works (2 min)</w:t>
      </w:r>
    </w:p>
    <w:p w14:paraId="6BC1C1CB" w14:textId="57D54D3F" w:rsidR="00F21C53" w:rsidRPr="00DC18BF" w:rsidRDefault="00CA3FAB" w:rsidP="0070146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S</w:t>
      </w:r>
      <w:r w:rsidR="00995C98" w:rsidRPr="00DC18BF">
        <w:rPr>
          <w:rFonts w:ascii="Arial" w:hAnsi="Arial" w:cs="Arial"/>
          <w:color w:val="000000" w:themeColor="text1"/>
          <w:sz w:val="26"/>
          <w:szCs w:val="26"/>
        </w:rPr>
        <w:t>how how the wheels turn when the rubber band is wound up and released.</w:t>
      </w:r>
    </w:p>
    <w:p w14:paraId="53B0DB30" w14:textId="3BFDEDF9" w:rsidR="00CC5FD6" w:rsidRPr="00DC18BF" w:rsidRDefault="00CC5FD6" w:rsidP="00362EA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Energy is stored in the rubber bands by stretching them.</w:t>
      </w:r>
      <w:r w:rsidR="00362EA5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When released, the stored </w:t>
      </w:r>
      <w:r w:rsidRPr="00DC18BF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energy </w:t>
      </w:r>
      <w:r w:rsidR="00EF6EA5" w:rsidRPr="00DC18BF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transforms</w:t>
      </w:r>
      <w:r w:rsidR="00EF6EA5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into moving energy</w:t>
      </w: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(</w:t>
      </w:r>
      <w:r w:rsidR="00EF6EA5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kinetic</w:t>
      </w: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energy) by </w:t>
      </w:r>
      <w:r w:rsidR="00995C98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turning the </w:t>
      </w:r>
      <w:r w:rsidR="00362EA5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drive </w:t>
      </w:r>
      <w:r w:rsidR="00995C98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wheels.</w:t>
      </w:r>
    </w:p>
    <w:p w14:paraId="42D5A44F" w14:textId="3684FD16" w:rsidR="00CC5FD6" w:rsidRPr="00DC18BF" w:rsidRDefault="00995C98" w:rsidP="0070146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After the rubber band unwinds completely, the </w:t>
      </w:r>
      <w:r w:rsidRPr="00DC18BF">
        <w:rPr>
          <w:rFonts w:ascii="Arial" w:hAnsi="Arial" w:cs="Arial"/>
          <w:color w:val="000000" w:themeColor="text1"/>
          <w:sz w:val="26"/>
          <w:szCs w:val="26"/>
          <w:u w:val="single"/>
        </w:rPr>
        <w:t>momentum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of the car continues to move it forward. Define </w:t>
      </w:r>
      <w:r w:rsidR="00CC5FD6" w:rsidRPr="00DC18BF">
        <w:rPr>
          <w:rFonts w:ascii="Arial" w:hAnsi="Arial" w:cs="Arial"/>
          <w:color w:val="000000" w:themeColor="text1"/>
          <w:sz w:val="26"/>
          <w:szCs w:val="26"/>
        </w:rPr>
        <w:t>momentum.</w:t>
      </w:r>
    </w:p>
    <w:p w14:paraId="2B7BA5C8" w14:textId="455E4B37" w:rsidR="00CC5FD6" w:rsidRPr="00DC18BF" w:rsidRDefault="00EF6EA5" w:rsidP="00701463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i/>
          <w:color w:val="000000" w:themeColor="text1"/>
          <w:sz w:val="26"/>
          <w:szCs w:val="26"/>
        </w:rPr>
        <w:t>Think of it like this: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95C98" w:rsidRPr="00DC18BF">
        <w:rPr>
          <w:rFonts w:ascii="Arial" w:hAnsi="Arial" w:cs="Arial"/>
          <w:color w:val="000000" w:themeColor="text1"/>
          <w:sz w:val="26"/>
          <w:szCs w:val="26"/>
        </w:rPr>
        <w:t xml:space="preserve">Using a rubber band to push a </w:t>
      </w:r>
      <w:r w:rsidR="00362EA5" w:rsidRPr="00DC18BF">
        <w:rPr>
          <w:rFonts w:ascii="Arial" w:hAnsi="Arial" w:cs="Arial"/>
          <w:color w:val="000000" w:themeColor="text1"/>
          <w:sz w:val="26"/>
          <w:szCs w:val="26"/>
        </w:rPr>
        <w:t>balloon</w:t>
      </w:r>
      <w:r w:rsidR="00995C98" w:rsidRPr="00DC18BF">
        <w:rPr>
          <w:rFonts w:ascii="Arial" w:hAnsi="Arial" w:cs="Arial"/>
          <w:color w:val="000000" w:themeColor="text1"/>
          <w:sz w:val="26"/>
          <w:szCs w:val="26"/>
        </w:rPr>
        <w:t xml:space="preserve"> won’t work well; the </w:t>
      </w:r>
      <w:r w:rsidR="00362EA5" w:rsidRPr="00DC18BF">
        <w:rPr>
          <w:rFonts w:ascii="Arial" w:hAnsi="Arial" w:cs="Arial"/>
          <w:color w:val="000000" w:themeColor="text1"/>
          <w:sz w:val="26"/>
          <w:szCs w:val="26"/>
        </w:rPr>
        <w:t>balloon</w:t>
      </w:r>
      <w:r w:rsidR="00995C98" w:rsidRPr="00DC18BF">
        <w:rPr>
          <w:rFonts w:ascii="Arial" w:hAnsi="Arial" w:cs="Arial"/>
          <w:color w:val="000000" w:themeColor="text1"/>
          <w:sz w:val="26"/>
          <w:szCs w:val="26"/>
        </w:rPr>
        <w:t xml:space="preserve"> is light </w:t>
      </w:r>
      <w:r w:rsidR="00BD7770" w:rsidRPr="00DC18BF">
        <w:rPr>
          <w:rFonts w:ascii="Arial" w:hAnsi="Arial" w:cs="Arial"/>
          <w:color w:val="000000" w:themeColor="text1"/>
          <w:sz w:val="26"/>
          <w:szCs w:val="26"/>
        </w:rPr>
        <w:t xml:space="preserve">and </w:t>
      </w:r>
      <w:r w:rsidR="00995C98" w:rsidRPr="00DC18BF">
        <w:rPr>
          <w:rFonts w:ascii="Arial" w:hAnsi="Arial" w:cs="Arial"/>
          <w:color w:val="000000" w:themeColor="text1"/>
          <w:sz w:val="26"/>
          <w:szCs w:val="26"/>
        </w:rPr>
        <w:t xml:space="preserve">easily stopped by air resistance. However, </w:t>
      </w:r>
      <w:r w:rsidR="00362EA5" w:rsidRPr="00DC18BF">
        <w:rPr>
          <w:rFonts w:ascii="Arial" w:hAnsi="Arial" w:cs="Arial"/>
          <w:color w:val="000000" w:themeColor="text1"/>
          <w:sz w:val="26"/>
          <w:szCs w:val="26"/>
        </w:rPr>
        <w:t xml:space="preserve">if a baseball is pushed with the same amount of force, it will roll much farther. This is because momentum = mass x velocity (speed). The more mass, the more momentum an object will have. The more momentum, the </w:t>
      </w:r>
      <w:r w:rsidR="00BD7770" w:rsidRPr="00DC18BF">
        <w:rPr>
          <w:rFonts w:ascii="Arial" w:hAnsi="Arial" w:cs="Arial"/>
          <w:color w:val="000000" w:themeColor="text1"/>
          <w:sz w:val="26"/>
          <w:szCs w:val="26"/>
        </w:rPr>
        <w:t>more easily it can overcome things like air resistance</w:t>
      </w:r>
      <w:r w:rsidR="008A4299" w:rsidRPr="00DC18BF">
        <w:rPr>
          <w:rFonts w:ascii="Arial" w:hAnsi="Arial" w:cs="Arial"/>
          <w:color w:val="000000" w:themeColor="text1"/>
          <w:sz w:val="26"/>
          <w:szCs w:val="26"/>
        </w:rPr>
        <w:t xml:space="preserve"> or friction</w:t>
      </w:r>
      <w:r w:rsidR="00362EA5" w:rsidRPr="00DC18BF">
        <w:rPr>
          <w:rFonts w:ascii="Arial" w:hAnsi="Arial" w:cs="Arial"/>
          <w:color w:val="000000" w:themeColor="text1"/>
          <w:sz w:val="26"/>
          <w:szCs w:val="26"/>
        </w:rPr>
        <w:t>, and thus the farther it will go.</w:t>
      </w:r>
    </w:p>
    <w:p w14:paraId="2431AF88" w14:textId="77777777" w:rsidR="00CE2E5D" w:rsidRPr="00DC18BF" w:rsidRDefault="00CE2E5D" w:rsidP="00CE2E5D">
      <w:pPr>
        <w:pStyle w:val="Heading1"/>
        <w:rPr>
          <w:sz w:val="26"/>
          <w:szCs w:val="26"/>
        </w:rPr>
      </w:pPr>
    </w:p>
    <w:p w14:paraId="216D01B6" w14:textId="398E454A" w:rsidR="00CE2E5D" w:rsidRPr="00DC18BF" w:rsidRDefault="00CE2E5D" w:rsidP="00CE2E5D">
      <w:pPr>
        <w:pStyle w:val="Heading1"/>
        <w:rPr>
          <w:sz w:val="26"/>
          <w:szCs w:val="26"/>
        </w:rPr>
      </w:pPr>
      <w:r w:rsidRPr="00DC18BF">
        <w:rPr>
          <w:sz w:val="26"/>
          <w:szCs w:val="26"/>
        </w:rPr>
        <w:t>Show students how to build the Basic Example</w:t>
      </w:r>
      <w:r w:rsidR="00BD7770" w:rsidRPr="00DC18BF">
        <w:rPr>
          <w:sz w:val="26"/>
          <w:szCs w:val="26"/>
        </w:rPr>
        <w:t xml:space="preserve"> (3</w:t>
      </w:r>
      <w:r w:rsidRPr="00DC18BF">
        <w:rPr>
          <w:sz w:val="26"/>
          <w:szCs w:val="26"/>
        </w:rPr>
        <w:t xml:space="preserve"> min)</w:t>
      </w:r>
    </w:p>
    <w:p w14:paraId="6DE77011" w14:textId="77777777" w:rsidR="00CE2E5D" w:rsidRPr="00DC18BF" w:rsidRDefault="00CE2E5D" w:rsidP="00CE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Show students the Project Sheet and walk them through the steps of construction.</w:t>
      </w:r>
    </w:p>
    <w:p w14:paraId="62C32AEB" w14:textId="638325A9" w:rsidR="00CE2E5D" w:rsidRPr="00DC18BF" w:rsidRDefault="00D261D8" w:rsidP="00CE2E5D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For grades</w:t>
      </w:r>
      <w:r w:rsidR="00BD7770" w:rsidRPr="00DC18BF">
        <w:rPr>
          <w:rFonts w:ascii="Arial" w:hAnsi="Arial" w:cs="Arial"/>
          <w:color w:val="000000" w:themeColor="text1"/>
          <w:sz w:val="26"/>
          <w:szCs w:val="26"/>
        </w:rPr>
        <w:t xml:space="preserve"> 4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and under</w:t>
      </w:r>
      <w:r w:rsidR="00CE2E5D" w:rsidRPr="00DC18BF">
        <w:rPr>
          <w:rFonts w:ascii="Arial" w:hAnsi="Arial" w:cs="Arial"/>
          <w:color w:val="000000" w:themeColor="text1"/>
          <w:sz w:val="26"/>
          <w:szCs w:val="26"/>
        </w:rPr>
        <w:t>, build a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car step-by-step in real time (10 mins)</w:t>
      </w:r>
      <w:r w:rsidR="00CE2E5D" w:rsidRPr="00DC18B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1800F141" w14:textId="70518A21" w:rsidR="00CE2E5D" w:rsidRPr="00DC18BF" w:rsidRDefault="00D261D8" w:rsidP="00CE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Emphasize the </w:t>
      </w:r>
      <w:r w:rsidR="00BD7770" w:rsidRPr="00DC18BF">
        <w:rPr>
          <w:rFonts w:ascii="Arial" w:hAnsi="Arial" w:cs="Arial"/>
          <w:color w:val="000000" w:themeColor="text1"/>
          <w:sz w:val="26"/>
          <w:szCs w:val="26"/>
        </w:rPr>
        <w:t>gaps at the end of the frame where the drive wheels attach.</w:t>
      </w:r>
    </w:p>
    <w:p w14:paraId="4D1E609B" w14:textId="1C9D68ED" w:rsidR="00CE2E5D" w:rsidRPr="00DC18BF" w:rsidRDefault="00BD7770" w:rsidP="00BD777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Emphasize maki</w:t>
      </w:r>
      <w:r w:rsidR="00CA3FAB" w:rsidRPr="00DC18BF">
        <w:rPr>
          <w:rFonts w:ascii="Arial" w:hAnsi="Arial" w:cs="Arial"/>
          <w:color w:val="000000" w:themeColor="text1"/>
          <w:sz w:val="26"/>
          <w:szCs w:val="26"/>
        </w:rPr>
        <w:t>ng sure the wheels are aligned.</w:t>
      </w:r>
    </w:p>
    <w:p w14:paraId="03A75DB1" w14:textId="77777777" w:rsidR="00BD7770" w:rsidRPr="00DC18BF" w:rsidRDefault="00BD7770" w:rsidP="00BD7770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4193C06C" w14:textId="55EF56DA" w:rsidR="00CC5FD6" w:rsidRPr="00DC18BF" w:rsidRDefault="00CC5FD6" w:rsidP="00CC5FD6">
      <w:pPr>
        <w:pStyle w:val="Heading1"/>
        <w:rPr>
          <w:sz w:val="26"/>
          <w:szCs w:val="26"/>
        </w:rPr>
      </w:pPr>
      <w:r w:rsidRPr="00DC18BF">
        <w:rPr>
          <w:sz w:val="26"/>
          <w:szCs w:val="26"/>
        </w:rPr>
        <w:t xml:space="preserve">Explain how to </w:t>
      </w:r>
      <w:r w:rsidR="00BD7770" w:rsidRPr="00DC18BF">
        <w:rPr>
          <w:sz w:val="26"/>
          <w:szCs w:val="26"/>
        </w:rPr>
        <w:t>launch the car</w:t>
      </w:r>
      <w:r w:rsidRPr="00DC18BF">
        <w:rPr>
          <w:sz w:val="26"/>
          <w:szCs w:val="26"/>
        </w:rPr>
        <w:t xml:space="preserve"> (2 min)</w:t>
      </w:r>
    </w:p>
    <w:p w14:paraId="17A7D913" w14:textId="43214C45" w:rsidR="00CC5FD6" w:rsidRPr="00DC18BF" w:rsidRDefault="00BD7770" w:rsidP="006A569D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Hook the rubber band onto the drive wheel axel.</w:t>
      </w:r>
    </w:p>
    <w:p w14:paraId="6F77C902" w14:textId="011048F9" w:rsidR="00BD7770" w:rsidRPr="00DC18BF" w:rsidRDefault="00BD7770" w:rsidP="006A569D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Quickly turn the drive wheel by making circular motions with your index finger.</w:t>
      </w:r>
    </w:p>
    <w:p w14:paraId="2BC2DFEF" w14:textId="06044BD7" w:rsidR="00CC5FD6" w:rsidRPr="00DC18BF" w:rsidRDefault="00CA3FAB" w:rsidP="00CA3FA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Put the car and </w:t>
      </w:r>
      <w:r w:rsidR="00BD7770" w:rsidRPr="00DC18BF">
        <w:rPr>
          <w:rFonts w:ascii="Arial" w:eastAsia="Times New Roman" w:hAnsi="Arial" w:cs="Arial"/>
          <w:color w:val="000000" w:themeColor="text1"/>
          <w:sz w:val="26"/>
          <w:szCs w:val="26"/>
        </w:rPr>
        <w:t>release! No need to give it a push.</w:t>
      </w:r>
    </w:p>
    <w:p w14:paraId="63883826" w14:textId="77777777" w:rsidR="00CC5FD6" w:rsidRPr="00DC18BF" w:rsidRDefault="00CC5FD6" w:rsidP="00CC5FD6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334EE14D" w14:textId="2ADEDE02" w:rsidR="00CC5FD6" w:rsidRPr="00DC18BF" w:rsidRDefault="00BD7770" w:rsidP="00CC5FD6">
      <w:pPr>
        <w:pStyle w:val="Heading1"/>
        <w:rPr>
          <w:sz w:val="26"/>
          <w:szCs w:val="26"/>
        </w:rPr>
      </w:pPr>
      <w:r w:rsidRPr="00DC18BF">
        <w:rPr>
          <w:sz w:val="26"/>
          <w:szCs w:val="26"/>
        </w:rPr>
        <w:t xml:space="preserve">Optional: </w:t>
      </w:r>
      <w:r w:rsidR="00CC5FD6" w:rsidRPr="00DC18BF">
        <w:rPr>
          <w:sz w:val="26"/>
          <w:szCs w:val="26"/>
        </w:rPr>
        <w:t xml:space="preserve">Support </w:t>
      </w:r>
      <w:r w:rsidRPr="00DC18BF">
        <w:rPr>
          <w:sz w:val="26"/>
          <w:szCs w:val="26"/>
        </w:rPr>
        <w:t>designing for speed or distance</w:t>
      </w:r>
      <w:r w:rsidR="00CC474F" w:rsidRPr="00DC18BF">
        <w:rPr>
          <w:sz w:val="26"/>
          <w:szCs w:val="26"/>
        </w:rPr>
        <w:t xml:space="preserve"> (2</w:t>
      </w:r>
      <w:r w:rsidR="00CC5FD6" w:rsidRPr="00DC18BF">
        <w:rPr>
          <w:sz w:val="26"/>
          <w:szCs w:val="26"/>
        </w:rPr>
        <w:t xml:space="preserve"> min)</w:t>
      </w:r>
    </w:p>
    <w:p w14:paraId="18FE2237" w14:textId="7AD1A5D4" w:rsidR="00F277E6" w:rsidRPr="00DC18BF" w:rsidRDefault="00BD7770" w:rsidP="00F21C5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Speed: The car takes time to reach maximum speed because of </w:t>
      </w:r>
      <w:r w:rsidRPr="00DC18BF">
        <w:rPr>
          <w:rFonts w:ascii="Arial" w:hAnsi="Arial" w:cs="Arial"/>
          <w:color w:val="000000" w:themeColor="text1"/>
          <w:sz w:val="26"/>
          <w:szCs w:val="26"/>
          <w:u w:val="single"/>
        </w:rPr>
        <w:t>inertia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57D3A06A" w14:textId="499B47D1" w:rsidR="00BD7770" w:rsidRPr="00DC18BF" w:rsidRDefault="00BD7770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Define inertia. i.e. it’s how much energy is required to move an object.</w:t>
      </w:r>
    </w:p>
    <w:p w14:paraId="3DDF829C" w14:textId="5307A879" w:rsidR="00BD7770" w:rsidRPr="00DC18BF" w:rsidRDefault="00BD7770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Heavier objects have more inertia and require more energy to start moving.</w:t>
      </w:r>
    </w:p>
    <w:p w14:paraId="6916454D" w14:textId="068E0106" w:rsidR="00BD7770" w:rsidRPr="00DC18BF" w:rsidRDefault="00BD7770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Therefore, to make a speedy car, it must be as light as possible.</w:t>
      </w:r>
    </w:p>
    <w:p w14:paraId="10CA075E" w14:textId="2DCA895F" w:rsidR="00CA3FAB" w:rsidRPr="00DC18BF" w:rsidRDefault="00CA3FAB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More than 1 rubber band can help, but too many extra bands won’t work.</w:t>
      </w:r>
    </w:p>
    <w:p w14:paraId="4324EEAF" w14:textId="4CA9B2B1" w:rsidR="00BD7770" w:rsidRPr="00DC18BF" w:rsidRDefault="00BD7770" w:rsidP="00BD777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Distance: The car </w:t>
      </w:r>
      <w:r w:rsidR="00CC474F" w:rsidRPr="00DC18BF">
        <w:rPr>
          <w:rFonts w:ascii="Arial" w:hAnsi="Arial" w:cs="Arial"/>
          <w:color w:val="000000" w:themeColor="text1"/>
          <w:sz w:val="26"/>
          <w:szCs w:val="26"/>
        </w:rPr>
        <w:t>ceases moving because friction – like the wheels touching the ground – uses up energy.</w:t>
      </w:r>
    </w:p>
    <w:p w14:paraId="031E76F9" w14:textId="76DB1F55" w:rsidR="00BD7770" w:rsidRPr="00DC18BF" w:rsidRDefault="00BD7770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To go farther it needs to</w:t>
      </w:r>
      <w:r w:rsidR="008A4299" w:rsidRPr="00DC18BF">
        <w:rPr>
          <w:rFonts w:ascii="Arial" w:hAnsi="Arial" w:cs="Arial"/>
          <w:color w:val="000000" w:themeColor="text1"/>
          <w:sz w:val="26"/>
          <w:szCs w:val="26"/>
        </w:rPr>
        <w:t xml:space="preserve"> use the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store</w:t>
      </w:r>
      <w:r w:rsidR="008A4299" w:rsidRPr="00DC18BF">
        <w:rPr>
          <w:rFonts w:ascii="Arial" w:hAnsi="Arial" w:cs="Arial"/>
          <w:color w:val="000000" w:themeColor="text1"/>
          <w:sz w:val="26"/>
          <w:szCs w:val="26"/>
        </w:rPr>
        <w:t>d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energy more </w:t>
      </w:r>
      <w:r w:rsidR="008A4299" w:rsidRPr="00DC18BF">
        <w:rPr>
          <w:rFonts w:ascii="Arial" w:hAnsi="Arial" w:cs="Arial"/>
          <w:color w:val="000000" w:themeColor="text1"/>
          <w:sz w:val="26"/>
          <w:szCs w:val="26"/>
        </w:rPr>
        <w:t>effectively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B4CC826" w14:textId="10FC953D" w:rsidR="00BD7770" w:rsidRPr="00DC18BF" w:rsidRDefault="00CC474F" w:rsidP="00BD7770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Adding more mass (e.g. weight) will help the car go farther.</w:t>
      </w:r>
    </w:p>
    <w:p w14:paraId="26CB1187" w14:textId="4E04C3AC" w:rsidR="00CC474F" w:rsidRPr="00DC18BF" w:rsidRDefault="00CC474F" w:rsidP="00CC474F">
      <w:pPr>
        <w:pStyle w:val="ListParagraph"/>
        <w:numPr>
          <w:ilvl w:val="2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Why? Review </w:t>
      </w:r>
      <w:r w:rsidRPr="00DC18BF">
        <w:rPr>
          <w:rFonts w:ascii="Arial" w:hAnsi="Arial" w:cs="Arial"/>
          <w:color w:val="000000" w:themeColor="text1"/>
          <w:sz w:val="26"/>
          <w:szCs w:val="26"/>
          <w:u w:val="single"/>
        </w:rPr>
        <w:t>momentum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. More mass will increase momentum. i.e. the </w:t>
      </w:r>
      <w:r w:rsidRPr="00DC18BF">
        <w:rPr>
          <w:rFonts w:ascii="Arial" w:hAnsi="Arial" w:cs="Arial"/>
          <w:color w:val="000000" w:themeColor="text1"/>
          <w:sz w:val="26"/>
          <w:szCs w:val="26"/>
          <w:u w:val="single"/>
        </w:rPr>
        <w:t>energy gets transformed</w:t>
      </w:r>
      <w:r w:rsidRPr="00DC18BF">
        <w:rPr>
          <w:rFonts w:ascii="Arial" w:hAnsi="Arial" w:cs="Arial"/>
          <w:color w:val="000000" w:themeColor="text1"/>
          <w:sz w:val="26"/>
          <w:szCs w:val="26"/>
        </w:rPr>
        <w:t xml:space="preserve"> into moving the extra mass. That extra mass “wants” to keep going straight, so it carries the car farther than before.</w:t>
      </w:r>
    </w:p>
    <w:p w14:paraId="27D3863C" w14:textId="7B80E844" w:rsidR="00CA3FAB" w:rsidRDefault="00CA3FAB" w:rsidP="00CA3FAB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DC18BF">
        <w:rPr>
          <w:rFonts w:ascii="Arial" w:hAnsi="Arial" w:cs="Arial"/>
          <w:color w:val="000000" w:themeColor="text1"/>
          <w:sz w:val="26"/>
          <w:szCs w:val="26"/>
        </w:rPr>
        <w:t>Explain: Washers can be glued to the wheels to add mass, but they must be attached symmetrically.</w:t>
      </w:r>
    </w:p>
    <w:p w14:paraId="1B5B7CE1" w14:textId="117B100A" w:rsidR="00DC18BF" w:rsidRPr="00DC18BF" w:rsidRDefault="00DC18BF" w:rsidP="00CA3FAB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If more weight is added, then </w:t>
      </w:r>
      <w:r w:rsidR="00E23678">
        <w:rPr>
          <w:rFonts w:ascii="Arial" w:hAnsi="Arial" w:cs="Arial"/>
          <w:color w:val="000000" w:themeColor="text1"/>
          <w:sz w:val="26"/>
          <w:szCs w:val="26"/>
        </w:rPr>
        <w:t>more rubber bands will also be required because momentum = mass x velocity (speed). i.e. To generate</w:t>
      </w:r>
      <w:bookmarkStart w:id="2" w:name="_GoBack"/>
      <w:bookmarkEnd w:id="2"/>
      <w:r w:rsidR="00E23678">
        <w:rPr>
          <w:rFonts w:ascii="Arial" w:hAnsi="Arial" w:cs="Arial"/>
          <w:color w:val="000000" w:themeColor="text1"/>
          <w:sz w:val="26"/>
          <w:szCs w:val="26"/>
        </w:rPr>
        <w:t xml:space="preserve"> the additional momentum, the car must be able to speed up as much as possible.</w:t>
      </w:r>
    </w:p>
    <w:sectPr w:rsidR="00DC18BF" w:rsidRPr="00DC18BF" w:rsidSect="008A4299">
      <w:pgSz w:w="12240" w:h="15840" w:code="1"/>
      <w:pgMar w:top="576" w:right="576" w:bottom="72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578A" w14:textId="77777777" w:rsidR="00422821" w:rsidRDefault="00422821">
      <w:pPr>
        <w:spacing w:after="0" w:line="240" w:lineRule="auto"/>
      </w:pPr>
      <w:r>
        <w:separator/>
      </w:r>
    </w:p>
  </w:endnote>
  <w:endnote w:type="continuationSeparator" w:id="0">
    <w:p w14:paraId="4584A8BB" w14:textId="77777777" w:rsidR="00422821" w:rsidRDefault="0042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48DA" w14:textId="77777777" w:rsidR="00422821" w:rsidRDefault="00422821">
      <w:pPr>
        <w:spacing w:after="0" w:line="240" w:lineRule="auto"/>
      </w:pPr>
      <w:r>
        <w:separator/>
      </w:r>
    </w:p>
  </w:footnote>
  <w:footnote w:type="continuationSeparator" w:id="0">
    <w:p w14:paraId="49930C38" w14:textId="77777777" w:rsidR="00422821" w:rsidRDefault="0042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C942893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2B2B2" w:themeColor="accent2"/>
      </w:rPr>
    </w:lvl>
  </w:abstractNum>
  <w:abstractNum w:abstractNumId="3" w15:restartNumberingAfterBreak="0">
    <w:nsid w:val="0101219D"/>
    <w:multiLevelType w:val="hybridMultilevel"/>
    <w:tmpl w:val="8B362FA6"/>
    <w:lvl w:ilvl="0" w:tplc="46FC87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8EE"/>
    <w:multiLevelType w:val="multilevel"/>
    <w:tmpl w:val="69ECE8EA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C4DF4"/>
    <w:multiLevelType w:val="hybridMultilevel"/>
    <w:tmpl w:val="DCD8EBD4"/>
    <w:lvl w:ilvl="0" w:tplc="2B42C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04F"/>
    <w:multiLevelType w:val="hybridMultilevel"/>
    <w:tmpl w:val="B8C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16C3"/>
    <w:multiLevelType w:val="hybridMultilevel"/>
    <w:tmpl w:val="E938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0879"/>
    <w:multiLevelType w:val="hybridMultilevel"/>
    <w:tmpl w:val="5558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CF7"/>
    <w:multiLevelType w:val="hybridMultilevel"/>
    <w:tmpl w:val="3474B6CC"/>
    <w:lvl w:ilvl="0" w:tplc="9F7027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7CFB"/>
    <w:multiLevelType w:val="hybridMultilevel"/>
    <w:tmpl w:val="F120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2AE0"/>
    <w:multiLevelType w:val="multilevel"/>
    <w:tmpl w:val="69ECE8EA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5900"/>
    <w:multiLevelType w:val="hybridMultilevel"/>
    <w:tmpl w:val="795C3C40"/>
    <w:lvl w:ilvl="0" w:tplc="18B8AB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7B10"/>
    <w:multiLevelType w:val="hybridMultilevel"/>
    <w:tmpl w:val="E77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50C6"/>
    <w:multiLevelType w:val="hybridMultilevel"/>
    <w:tmpl w:val="05FE5ECE"/>
    <w:lvl w:ilvl="0" w:tplc="46FC87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D7B"/>
    <w:multiLevelType w:val="hybridMultilevel"/>
    <w:tmpl w:val="568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29D8"/>
    <w:multiLevelType w:val="hybridMultilevel"/>
    <w:tmpl w:val="1E46E576"/>
    <w:lvl w:ilvl="0" w:tplc="18B8AB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1165"/>
    <w:multiLevelType w:val="hybridMultilevel"/>
    <w:tmpl w:val="287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1FC8"/>
    <w:multiLevelType w:val="hybridMultilevel"/>
    <w:tmpl w:val="05F24E36"/>
    <w:lvl w:ilvl="0" w:tplc="18B8AB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F74E0"/>
    <w:multiLevelType w:val="hybridMultilevel"/>
    <w:tmpl w:val="83B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3F6"/>
    <w:multiLevelType w:val="hybridMultilevel"/>
    <w:tmpl w:val="B388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F4EE7"/>
    <w:multiLevelType w:val="hybridMultilevel"/>
    <w:tmpl w:val="88C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0F0B"/>
    <w:multiLevelType w:val="hybridMultilevel"/>
    <w:tmpl w:val="B5005AEA"/>
    <w:lvl w:ilvl="0" w:tplc="2B42C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616E3"/>
    <w:multiLevelType w:val="hybridMultilevel"/>
    <w:tmpl w:val="7F927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9"/>
  </w:num>
  <w:num w:numId="10">
    <w:abstractNumId w:val="17"/>
  </w:num>
  <w:num w:numId="11">
    <w:abstractNumId w:val="20"/>
  </w:num>
  <w:num w:numId="12">
    <w:abstractNumId w:val="5"/>
  </w:num>
  <w:num w:numId="13">
    <w:abstractNumId w:val="22"/>
  </w:num>
  <w:num w:numId="14">
    <w:abstractNumId w:val="21"/>
  </w:num>
  <w:num w:numId="15">
    <w:abstractNumId w:val="15"/>
  </w:num>
  <w:num w:numId="16">
    <w:abstractNumId w:val="12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18"/>
  </w:num>
  <w:num w:numId="22">
    <w:abstractNumId w:val="16"/>
  </w:num>
  <w:num w:numId="23">
    <w:abstractNumId w:val="9"/>
  </w:num>
  <w:num w:numId="24">
    <w:abstractNumId w:val="11"/>
  </w:num>
  <w:num w:numId="25">
    <w:abstractNumId w:val="4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54"/>
    <w:rsid w:val="00024D2F"/>
    <w:rsid w:val="00056BDA"/>
    <w:rsid w:val="00062EFE"/>
    <w:rsid w:val="00090017"/>
    <w:rsid w:val="000F0D33"/>
    <w:rsid w:val="00165340"/>
    <w:rsid w:val="00173CC6"/>
    <w:rsid w:val="001845BE"/>
    <w:rsid w:val="001D3F69"/>
    <w:rsid w:val="001F4E23"/>
    <w:rsid w:val="0026113B"/>
    <w:rsid w:val="002B4710"/>
    <w:rsid w:val="002C4CD5"/>
    <w:rsid w:val="002F1886"/>
    <w:rsid w:val="002F444C"/>
    <w:rsid w:val="003606E0"/>
    <w:rsid w:val="00362EA5"/>
    <w:rsid w:val="00384A08"/>
    <w:rsid w:val="00422821"/>
    <w:rsid w:val="0044266D"/>
    <w:rsid w:val="00485453"/>
    <w:rsid w:val="004A5130"/>
    <w:rsid w:val="004D7BD4"/>
    <w:rsid w:val="004F0094"/>
    <w:rsid w:val="005E3675"/>
    <w:rsid w:val="005F61EE"/>
    <w:rsid w:val="0067573E"/>
    <w:rsid w:val="006A569D"/>
    <w:rsid w:val="00701463"/>
    <w:rsid w:val="00732997"/>
    <w:rsid w:val="00760BA8"/>
    <w:rsid w:val="00782074"/>
    <w:rsid w:val="00792D99"/>
    <w:rsid w:val="008A4299"/>
    <w:rsid w:val="008B714F"/>
    <w:rsid w:val="008C2A28"/>
    <w:rsid w:val="008E0A8D"/>
    <w:rsid w:val="009042A3"/>
    <w:rsid w:val="00990514"/>
    <w:rsid w:val="00995C98"/>
    <w:rsid w:val="009D619F"/>
    <w:rsid w:val="009F709B"/>
    <w:rsid w:val="00A03075"/>
    <w:rsid w:val="00A52A7F"/>
    <w:rsid w:val="00AF28CB"/>
    <w:rsid w:val="00B64F98"/>
    <w:rsid w:val="00BD7770"/>
    <w:rsid w:val="00C17D87"/>
    <w:rsid w:val="00C64A94"/>
    <w:rsid w:val="00C660B1"/>
    <w:rsid w:val="00C83B2F"/>
    <w:rsid w:val="00CA3FAB"/>
    <w:rsid w:val="00CC474F"/>
    <w:rsid w:val="00CC5FD6"/>
    <w:rsid w:val="00CE2E5D"/>
    <w:rsid w:val="00D07354"/>
    <w:rsid w:val="00D261D8"/>
    <w:rsid w:val="00D350A4"/>
    <w:rsid w:val="00D52277"/>
    <w:rsid w:val="00DB0013"/>
    <w:rsid w:val="00DC18BF"/>
    <w:rsid w:val="00E20E90"/>
    <w:rsid w:val="00E23678"/>
    <w:rsid w:val="00EF6EA5"/>
    <w:rsid w:val="00F011A1"/>
    <w:rsid w:val="00F21C53"/>
    <w:rsid w:val="00F26555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7DB36"/>
  <w15:docId w15:val="{6F5CA4ED-6BF8-EA48-AEE7-138A6D4F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B2F"/>
    <w:rPr>
      <w:color w:val="404040" w:themeColor="text1" w:themeTint="BF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83B2F"/>
    <w:pPr>
      <w:keepNext/>
      <w:keepLines/>
      <w:spacing w:after="80" w:line="240" w:lineRule="auto"/>
      <w:outlineLvl w:val="0"/>
    </w:pPr>
    <w:rPr>
      <w:rFonts w:ascii="Arial" w:eastAsiaTheme="majorEastAsia" w:hAnsi="Arial" w:cstheme="majorBidi"/>
      <w:b/>
      <w:color w:val="000000" w:themeColor="text1"/>
      <w:spacing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B2B2B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3B2F"/>
    <w:rPr>
      <w:rFonts w:ascii="Arial" w:eastAsiaTheme="majorEastAsia" w:hAnsi="Arial" w:cstheme="majorBidi"/>
      <w:b/>
      <w:color w:val="000000" w:themeColor="text1"/>
      <w:spacing w:val="3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B2B2B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DDDDD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6E6E6E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C83B2F"/>
    <w:pPr>
      <w:numPr>
        <w:numId w:val="2"/>
      </w:numPr>
      <w:spacing w:after="0" w:line="240" w:lineRule="auto"/>
    </w:pPr>
    <w:rPr>
      <w:szCs w:val="28"/>
    </w:r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B2B2B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B2B2B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B00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4CD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nce/Library/Containers/com.microsoft.Word/Data/Macintosh%20HD:Applications:Microsoft%20Office%202011:Office:Media:Templates:Print%20Layout%20View:Miscellaneous:Lesson%20Plan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View:Miscellaneous:Lesson Plan.dotx</Template>
  <TotalTime>102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Troubleshooting</vt:lpstr>
    </vt:vector>
  </TitlesOfParts>
  <Manager/>
  <Company/>
  <LinksUpToDate>false</LinksUpToDate>
  <CharactersWithSpaces>4097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Troubleshooting</dc:title>
  <dc:subject/>
  <dc:creator>Lance Akiyama</dc:creator>
  <cp:keywords/>
  <dc:description/>
  <cp:lastModifiedBy>Lance Akiyama</cp:lastModifiedBy>
  <cp:revision>23</cp:revision>
  <cp:lastPrinted>2014-08-03T02:43:00Z</cp:lastPrinted>
  <dcterms:created xsi:type="dcterms:W3CDTF">2014-06-23T03:33:00Z</dcterms:created>
  <dcterms:modified xsi:type="dcterms:W3CDTF">2019-05-27T17:36:00Z</dcterms:modified>
  <cp:category/>
</cp:coreProperties>
</file>