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EC" w:rsidRDefault="00F44C86">
      <w:r>
        <w:rPr>
          <w:noProof/>
        </w:rPr>
        <w:drawing>
          <wp:anchor distT="0" distB="0" distL="114300" distR="114300" simplePos="0" relativeHeight="251660288" behindDoc="1" locked="0" layoutInCell="1" allowOverlap="1" wp14:anchorId="08E70164" wp14:editId="212D15CC">
            <wp:simplePos x="0" y="0"/>
            <wp:positionH relativeFrom="column">
              <wp:posOffset>1600200</wp:posOffset>
            </wp:positionH>
            <wp:positionV relativeFrom="paragraph">
              <wp:posOffset>-895350</wp:posOffset>
            </wp:positionV>
            <wp:extent cx="2324100" cy="2324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gwarts-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2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7BBC" wp14:editId="50B896B7">
                <wp:simplePos x="0" y="0"/>
                <wp:positionH relativeFrom="column">
                  <wp:posOffset>-895350</wp:posOffset>
                </wp:positionH>
                <wp:positionV relativeFrom="paragraph">
                  <wp:posOffset>2562225</wp:posOffset>
                </wp:positionV>
                <wp:extent cx="7077075" cy="6267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626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4FEE" w:rsidRPr="00F51389" w:rsidRDefault="00716C90">
                            <w:pPr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Mr.  (enter name here)</w:t>
                            </w:r>
                            <w:r w:rsidR="00AE3487" w:rsidRPr="00F51389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(enter location here)</w:t>
                            </w:r>
                            <w:r w:rsidR="00AE3487" w:rsidRPr="00F51389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724EE0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(enter wizard nickname here</w:t>
                            </w:r>
                            <w:bookmarkStart w:id="0" w:name="_GoBack"/>
                            <w:bookmarkEnd w:id="0"/>
                            <w:r w:rsidR="00724EE0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614FEE" w:rsidRPr="00614FEE" w:rsidRDefault="00614F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14FEE" w:rsidRPr="00C62305" w:rsidRDefault="00614FEE">
                            <w:pPr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</w:pPr>
                            <w:r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   Dear </w:t>
                            </w:r>
                            <w:r w:rsidR="001753ED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 Mr.(enter name here)</w:t>
                            </w:r>
                          </w:p>
                          <w:p w:rsidR="00DF6000" w:rsidRPr="00C62305" w:rsidRDefault="00614FEE">
                            <w:pPr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</w:pPr>
                            <w:r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  We are pleased to inform you that you have been accepted at the Hogwarts School of Witchcraft and Wizardry. </w:t>
                            </w:r>
                            <w:r w:rsidR="006732B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Students will be required to report to the Chamber of Reception upon arrival. Please</w:t>
                            </w:r>
                            <w:r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 find an enclosed list of all necessary</w:t>
                            </w:r>
                            <w:r w:rsid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 books and e</w:t>
                            </w:r>
                            <w:r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quipment. Term begins on September 1</w:t>
                            </w:r>
                            <w:r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. We await your owl by no later than July 31</w:t>
                            </w:r>
                            <w:r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. To avoid detection by Muggles, please use the entrance located at </w:t>
                            </w:r>
                            <w:r w:rsidR="00DF6000"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Kings Cross Station Downtown London</w:t>
                            </w:r>
                            <w:r w:rsidR="00F44C86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DF6000"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on platform</w:t>
                            </w:r>
                            <w:r w:rsidR="00F44C86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 9¾. </w:t>
                            </w:r>
                            <w:r w:rsidR="00DF6000"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We look forward to having you at our school.</w:t>
                            </w:r>
                          </w:p>
                          <w:p w:rsidR="00DF6000" w:rsidRPr="00C62305" w:rsidRDefault="00DF6000">
                            <w:pPr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</w:pPr>
                            <w:r w:rsidRPr="00C62305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Yours Sincerely  </w:t>
                            </w:r>
                          </w:p>
                          <w:p w:rsidR="00DF6000" w:rsidRDefault="00DF60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6000">
                              <w:rPr>
                                <w:rFonts w:ascii="Blackadder ITC" w:hAnsi="Blackadder ITC"/>
                                <w:sz w:val="32"/>
                                <w:szCs w:val="32"/>
                              </w:rPr>
                              <w:t xml:space="preserve">Minerva McGonagall                                                                                                                  </w:t>
                            </w:r>
                            <w:r>
                              <w:rPr>
                                <w:rFonts w:ascii="Blackadder ITC" w:hAnsi="Blackadder ITC"/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="00C62305">
                              <w:rPr>
                                <w:rFonts w:ascii="Blackadder ITC" w:hAnsi="Blackadder ITC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Blackadder ITC" w:hAnsi="Blackadder ITC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C62305">
                              <w:rPr>
                                <w:rFonts w:ascii="Edwardian Script ITC" w:hAnsi="Edwardian Script ITC"/>
                                <w:sz w:val="32"/>
                                <w:szCs w:val="32"/>
                              </w:rPr>
                              <w:t>Deputy Headmistress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62305" w:rsidRDefault="00C623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62305">
                              <w:rPr>
                                <w:rFonts w:ascii="Edwardian Script ITC" w:hAnsi="Edwardian Script ITC"/>
                                <w:sz w:val="32"/>
                                <w:szCs w:val="32"/>
                              </w:rPr>
                              <w:t>Headmaster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F5138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Albus Dumbledore                                                                                                                     </w:t>
                            </w:r>
                            <w:r w:rsidR="00637C34" w:rsidRPr="00F5138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 (</w:t>
                            </w:r>
                            <w:r w:rsidR="00F51389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O</w:t>
                            </w:r>
                            <w:r w:rsidRPr="00F51389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rder of Merlin, First Class, Grand Sorcerer</w:t>
                            </w:r>
                            <w:r w:rsidR="00F51389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, Chief </w:t>
                            </w:r>
                            <w:r w:rsidR="00637C34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Warlock,  </w:t>
                            </w:r>
                            <w:r w:rsidR="00F51389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                 </w:t>
                            </w:r>
                            <w:r w:rsidRPr="00F51389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Supreme</w:t>
                            </w:r>
                            <w:r w:rsidR="00F51389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51389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Mugwump, International Confederation of Wizards</w:t>
                            </w:r>
                            <w:r w:rsidRPr="00F51389">
                              <w:rPr>
                                <w:rFonts w:ascii="Edwardian Script ITC" w:hAnsi="Edwardian Script ITC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DF6000" w:rsidRDefault="00DF60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F6000" w:rsidRPr="00DF6000" w:rsidRDefault="00DF6000">
                            <w:pPr>
                              <w:rPr>
                                <w:rFonts w:ascii="Helvetica" w:hAnsi="Helvetic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57B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0.5pt;margin-top:201.75pt;width:557.25pt;height:4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" filled="f" stroked="f" strokeweight=".5pt">
                <v:textbox>
                  <w:txbxContent>
                    <w:p w:rsidR="00614FEE" w:rsidRPr="00F51389" w:rsidRDefault="00716C90">
                      <w:pPr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</w:pPr>
                      <w:r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Mr.  (enter name here)</w:t>
                      </w:r>
                      <w:r w:rsidR="00AE3487" w:rsidRPr="00F51389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(enter location here)</w:t>
                      </w:r>
                      <w:r w:rsidR="00AE3487" w:rsidRPr="00F51389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724EE0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(enter wizard nickname here</w:t>
                      </w:r>
                      <w:bookmarkStart w:id="1" w:name="_GoBack"/>
                      <w:bookmarkEnd w:id="1"/>
                      <w:r w:rsidR="00724EE0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)</w:t>
                      </w:r>
                    </w:p>
                    <w:p w:rsidR="00614FEE" w:rsidRPr="00614FEE" w:rsidRDefault="00614FE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14FEE" w:rsidRPr="00C62305" w:rsidRDefault="00614FEE">
                      <w:pPr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</w:pPr>
                      <w:r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   Dear </w:t>
                      </w:r>
                      <w:r w:rsidR="001753ED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 Mr.(enter name here)</w:t>
                      </w:r>
                    </w:p>
                    <w:p w:rsidR="00DF6000" w:rsidRPr="00C62305" w:rsidRDefault="00614FEE">
                      <w:pPr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</w:pPr>
                      <w:r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  We are pleased to inform you that you have been accepted at the Hogwarts School of Witchcraft and Wizardry. </w:t>
                      </w:r>
                      <w:r w:rsidR="006732B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Students will be required to report to the Chamber of Reception upon arrival. Please</w:t>
                      </w:r>
                      <w:r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 find an enclosed list of all necessary</w:t>
                      </w:r>
                      <w:r w:rsid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 books and e</w:t>
                      </w:r>
                      <w:r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quipment. Term begins on September 1</w:t>
                      </w:r>
                      <w:r w:rsidRPr="00C62305">
                        <w:rPr>
                          <w:rFonts w:ascii="Edwardian Script ITC" w:hAnsi="Edwardian Script ITC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. We await your owl by no later than July 31</w:t>
                      </w:r>
                      <w:r w:rsidRPr="00C62305">
                        <w:rPr>
                          <w:rFonts w:ascii="Edwardian Script ITC" w:hAnsi="Edwardian Script ITC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. To avoid detection by Muggles, please use the entrance located at </w:t>
                      </w:r>
                      <w:r w:rsidR="00DF6000"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Kings Cross Station Downtown London</w:t>
                      </w:r>
                      <w:r w:rsidR="00F44C86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, </w:t>
                      </w:r>
                      <w:r w:rsidR="00DF6000"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on platform</w:t>
                      </w:r>
                      <w:r w:rsidR="00F44C86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 9¾. </w:t>
                      </w:r>
                      <w:r w:rsidR="00DF6000"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We look forward to having you at our school.</w:t>
                      </w:r>
                    </w:p>
                    <w:p w:rsidR="00DF6000" w:rsidRPr="00C62305" w:rsidRDefault="00DF6000">
                      <w:pPr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</w:pPr>
                      <w:r w:rsidRPr="00C62305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Yours Sincerely  </w:t>
                      </w:r>
                    </w:p>
                    <w:p w:rsidR="00DF6000" w:rsidRDefault="00DF6000">
                      <w:pPr>
                        <w:rPr>
                          <w:sz w:val="32"/>
                          <w:szCs w:val="32"/>
                        </w:rPr>
                      </w:pPr>
                      <w:r w:rsidRPr="00DF6000">
                        <w:rPr>
                          <w:rFonts w:ascii="Blackadder ITC" w:hAnsi="Blackadder ITC"/>
                          <w:sz w:val="32"/>
                          <w:szCs w:val="32"/>
                        </w:rPr>
                        <w:t xml:space="preserve">Minerva McGonagall                                                                                                                  </w:t>
                      </w:r>
                      <w:r>
                        <w:rPr>
                          <w:rFonts w:ascii="Blackadder ITC" w:hAnsi="Blackadder ITC"/>
                          <w:sz w:val="32"/>
                          <w:szCs w:val="32"/>
                        </w:rPr>
                        <w:t xml:space="preserve">                           </w:t>
                      </w:r>
                      <w:r w:rsidR="00C62305">
                        <w:rPr>
                          <w:rFonts w:ascii="Blackadder ITC" w:hAnsi="Blackadder ITC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Blackadder ITC" w:hAnsi="Blackadder ITC"/>
                          <w:sz w:val="32"/>
                          <w:szCs w:val="32"/>
                        </w:rPr>
                        <w:t xml:space="preserve">     </w:t>
                      </w:r>
                      <w:r w:rsidRPr="00C62305"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  <w:t>Deputy Headmistress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C62305" w:rsidRDefault="00C62305">
                      <w:pPr>
                        <w:rPr>
                          <w:sz w:val="32"/>
                          <w:szCs w:val="32"/>
                        </w:rPr>
                      </w:pPr>
                      <w:r w:rsidRPr="00C62305"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  <w:t>Headmaster</w:t>
                      </w: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Pr="00F5138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Albus Dumbledore                                                                                                                     </w:t>
                      </w:r>
                      <w:r w:rsidR="00637C34" w:rsidRPr="00F5138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 (</w:t>
                      </w:r>
                      <w:r w:rsidR="00F51389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O</w:t>
                      </w:r>
                      <w:r w:rsidRPr="00F51389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rder of Merlin, First Class, Grand Sorcerer</w:t>
                      </w:r>
                      <w:r w:rsidR="00F51389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, Chief </w:t>
                      </w:r>
                      <w:r w:rsidR="00637C34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Warlock,  </w:t>
                      </w:r>
                      <w:r w:rsidR="00F51389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                 </w:t>
                      </w:r>
                      <w:r w:rsidRPr="00F51389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Supreme</w:t>
                      </w:r>
                      <w:r w:rsidR="00F51389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 </w:t>
                      </w:r>
                      <w:r w:rsidRPr="00F51389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Mugwump, International Confederation of Wizards</w:t>
                      </w:r>
                      <w:r w:rsidRPr="00F51389"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DF6000" w:rsidRDefault="00DF600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F6000" w:rsidRPr="00DF6000" w:rsidRDefault="00DF6000">
                      <w:pPr>
                        <w:rPr>
                          <w:rFonts w:ascii="Helvetica" w:hAnsi="Helvetic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389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47AC5E4" wp14:editId="0506ACC0">
                <wp:simplePos x="0" y="0"/>
                <wp:positionH relativeFrom="column">
                  <wp:posOffset>38100</wp:posOffset>
                </wp:positionH>
                <wp:positionV relativeFrom="paragraph">
                  <wp:posOffset>1259840</wp:posOffset>
                </wp:positionV>
                <wp:extent cx="5486400" cy="1514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130A" w:rsidRDefault="00AE3487">
                            <w:pPr>
                              <w:rPr>
                                <w:rFonts w:ascii="Old English Text MT" w:hAnsi="Old English Text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72"/>
                                <w:szCs w:val="72"/>
                              </w:rPr>
                              <w:t xml:space="preserve">         </w:t>
                            </w:r>
                            <w:r w:rsidR="003209B6">
                              <w:rPr>
                                <w:rFonts w:ascii="Old English Text MT" w:hAnsi="Old English Text MT"/>
                                <w:sz w:val="72"/>
                                <w:szCs w:val="72"/>
                              </w:rPr>
                              <w:t>H</w:t>
                            </w:r>
                            <w:r w:rsidR="0046130A" w:rsidRPr="0046130A">
                              <w:rPr>
                                <w:rFonts w:ascii="Old English Text MT" w:hAnsi="Old English Text MT"/>
                                <w:sz w:val="72"/>
                                <w:szCs w:val="72"/>
                              </w:rPr>
                              <w:t>ogwarts School</w:t>
                            </w:r>
                          </w:p>
                          <w:p w:rsidR="0046130A" w:rsidRPr="0046130A" w:rsidRDefault="0046130A">
                            <w:pPr>
                              <w:rPr>
                                <w:rFonts w:ascii="Old English Text MT" w:hAnsi="Old English Text MT"/>
                                <w:sz w:val="72"/>
                                <w:szCs w:val="72"/>
                              </w:rPr>
                            </w:pPr>
                            <w:r w:rsidRPr="0046130A">
                              <w:rPr>
                                <w:rFonts w:ascii="Old English Text MT" w:hAnsi="Old English Text MT"/>
                                <w:sz w:val="72"/>
                                <w:szCs w:val="72"/>
                              </w:rPr>
                              <w:t xml:space="preserve"> of </w:t>
                            </w:r>
                            <w:r>
                              <w:rPr>
                                <w:rFonts w:ascii="Old English Text MT" w:hAnsi="Old English Text MT"/>
                                <w:sz w:val="72"/>
                                <w:szCs w:val="72"/>
                              </w:rPr>
                              <w:t xml:space="preserve">Witchcraft </w:t>
                            </w:r>
                            <w:r w:rsidRPr="0046130A">
                              <w:rPr>
                                <w:rFonts w:ascii="Old English Text MT" w:hAnsi="Old English Text MT"/>
                                <w:sz w:val="72"/>
                                <w:szCs w:val="72"/>
                              </w:rPr>
                              <w:t>and</w:t>
                            </w:r>
                            <w:r>
                              <w:rPr>
                                <w:rFonts w:ascii="Old English Text MT" w:hAnsi="Old English Text M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6130A">
                              <w:rPr>
                                <w:rFonts w:ascii="Old English Text MT" w:hAnsi="Old English Text MT"/>
                                <w:sz w:val="72"/>
                                <w:szCs w:val="72"/>
                              </w:rPr>
                              <w:t xml:space="preserve">Wizardry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C5E4" id="Text Box 6" o:spid="_x0000_s1027" type="#_x0000_t202" style="position:absolute;margin-left:3pt;margin-top:99.2pt;width:6in;height:11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" filled="f" stroked="f" strokeweight=".5pt">
                <v:textbox>
                  <w:txbxContent>
                    <w:p w:rsidR="0046130A" w:rsidRDefault="00AE3487">
                      <w:pPr>
                        <w:rPr>
                          <w:rFonts w:ascii="Old English Text MT" w:hAnsi="Old English Text MT"/>
                          <w:sz w:val="72"/>
                          <w:szCs w:val="72"/>
                        </w:rPr>
                      </w:pPr>
                      <w:r>
                        <w:rPr>
                          <w:rFonts w:ascii="Old English Text MT" w:hAnsi="Old English Text MT"/>
                          <w:sz w:val="72"/>
                          <w:szCs w:val="72"/>
                        </w:rPr>
                        <w:t xml:space="preserve">         </w:t>
                      </w:r>
                      <w:r w:rsidR="003209B6">
                        <w:rPr>
                          <w:rFonts w:ascii="Old English Text MT" w:hAnsi="Old English Text MT"/>
                          <w:sz w:val="72"/>
                          <w:szCs w:val="72"/>
                        </w:rPr>
                        <w:t>H</w:t>
                      </w:r>
                      <w:r w:rsidR="0046130A" w:rsidRPr="0046130A">
                        <w:rPr>
                          <w:rFonts w:ascii="Old English Text MT" w:hAnsi="Old English Text MT"/>
                          <w:sz w:val="72"/>
                          <w:szCs w:val="72"/>
                        </w:rPr>
                        <w:t>ogwarts School</w:t>
                      </w:r>
                    </w:p>
                    <w:p w:rsidR="0046130A" w:rsidRPr="0046130A" w:rsidRDefault="0046130A">
                      <w:pPr>
                        <w:rPr>
                          <w:rFonts w:ascii="Old English Text MT" w:hAnsi="Old English Text MT"/>
                          <w:sz w:val="72"/>
                          <w:szCs w:val="72"/>
                        </w:rPr>
                      </w:pPr>
                      <w:r w:rsidRPr="0046130A">
                        <w:rPr>
                          <w:rFonts w:ascii="Old English Text MT" w:hAnsi="Old English Text MT"/>
                          <w:sz w:val="72"/>
                          <w:szCs w:val="72"/>
                        </w:rPr>
                        <w:t xml:space="preserve"> of </w:t>
                      </w:r>
                      <w:r>
                        <w:rPr>
                          <w:rFonts w:ascii="Old English Text MT" w:hAnsi="Old English Text MT"/>
                          <w:sz w:val="72"/>
                          <w:szCs w:val="72"/>
                        </w:rPr>
                        <w:t xml:space="preserve">Witchcraft </w:t>
                      </w:r>
                      <w:r w:rsidRPr="0046130A">
                        <w:rPr>
                          <w:rFonts w:ascii="Old English Text MT" w:hAnsi="Old English Text MT"/>
                          <w:sz w:val="72"/>
                          <w:szCs w:val="72"/>
                        </w:rPr>
                        <w:t>and</w:t>
                      </w:r>
                      <w:r>
                        <w:rPr>
                          <w:rFonts w:ascii="Old English Text MT" w:hAnsi="Old English Text MT"/>
                          <w:sz w:val="72"/>
                          <w:szCs w:val="72"/>
                        </w:rPr>
                        <w:t xml:space="preserve"> </w:t>
                      </w:r>
                      <w:r w:rsidRPr="0046130A">
                        <w:rPr>
                          <w:rFonts w:ascii="Old English Text MT" w:hAnsi="Old English Text MT"/>
                          <w:sz w:val="72"/>
                          <w:szCs w:val="72"/>
                        </w:rPr>
                        <w:t xml:space="preserve">Wizardry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20"/>
    <w:rsid w:val="00012CCD"/>
    <w:rsid w:val="00077301"/>
    <w:rsid w:val="001753ED"/>
    <w:rsid w:val="001E799A"/>
    <w:rsid w:val="003209B6"/>
    <w:rsid w:val="0046130A"/>
    <w:rsid w:val="005A35EC"/>
    <w:rsid w:val="00614FEE"/>
    <w:rsid w:val="00637C34"/>
    <w:rsid w:val="006732B5"/>
    <w:rsid w:val="006D117F"/>
    <w:rsid w:val="00712720"/>
    <w:rsid w:val="00716C90"/>
    <w:rsid w:val="007244F1"/>
    <w:rsid w:val="00724EE0"/>
    <w:rsid w:val="008D538B"/>
    <w:rsid w:val="00AE3487"/>
    <w:rsid w:val="00BD34B8"/>
    <w:rsid w:val="00C62305"/>
    <w:rsid w:val="00DF6000"/>
    <w:rsid w:val="00E26C56"/>
    <w:rsid w:val="00E80879"/>
    <w:rsid w:val="00F44C86"/>
    <w:rsid w:val="00F5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3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1E19-19AA-4935-AE52-7D20799C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Hogwarts School of Witchcraft and Wizardry Template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Whitehead</dc:creator>
  <cp:keywords/>
  <dc:description/>
  <cp:lastModifiedBy>Tony Whitehead</cp:lastModifiedBy>
  <cp:revision>2</cp:revision>
  <cp:lastPrinted>2016-07-22T08:53:00Z</cp:lastPrinted>
  <dcterms:created xsi:type="dcterms:W3CDTF">2016-07-22T10:03:00Z</dcterms:created>
  <dcterms:modified xsi:type="dcterms:W3CDTF">2016-07-22T10:03:00Z</dcterms:modified>
</cp:coreProperties>
</file>