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06" w:rsidRDefault="00072B06" w:rsidP="00DD46D3">
      <w:pPr>
        <w:ind w:left="216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-752475</wp:posOffset>
            </wp:positionV>
            <wp:extent cx="1603375" cy="160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B06" w:rsidRDefault="00287D3C" w:rsidP="00DD4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4C83" wp14:editId="5A811195">
                <wp:simplePos x="0" y="0"/>
                <wp:positionH relativeFrom="column">
                  <wp:posOffset>-742950</wp:posOffset>
                </wp:positionH>
                <wp:positionV relativeFrom="paragraph">
                  <wp:posOffset>1085215</wp:posOffset>
                </wp:positionV>
                <wp:extent cx="7562850" cy="797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797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B06" w:rsidRPr="00072B06" w:rsidRDefault="00072B06" w:rsidP="00072B06">
                            <w:pPr>
                              <w:spacing w:after="280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072B06" w:rsidRPr="003A418B" w:rsidRDefault="003A418B" w:rsidP="003A418B">
                            <w:pPr>
                              <w:spacing w:after="0"/>
                              <w:ind w:left="3600"/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072B06" w:rsidRPr="00287D3C"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>Uniform</w:t>
                            </w:r>
                            <w:r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072B06" w:rsidRPr="00072B06">
                              <w:rPr>
                                <w:rFonts w:ascii="Castellar" w:hAnsi="Castellar"/>
                              </w:rPr>
                              <w:t>First-year students will require:</w:t>
                            </w:r>
                          </w:p>
                          <w:p w:rsidR="00072B06" w:rsidRPr="00287D3C" w:rsidRDefault="00072B06" w:rsidP="003A418B">
                            <w:pPr>
                              <w:numPr>
                                <w:ilvl w:val="0"/>
                                <w:numId w:val="1"/>
                              </w:numPr>
                              <w:spacing w:after="22"/>
                              <w:ind w:left="184" w:hanging="184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Three sets of plain work robes (black)</w:t>
                            </w:r>
                          </w:p>
                          <w:p w:rsidR="00072B06" w:rsidRPr="00287D3C" w:rsidRDefault="00072B06" w:rsidP="003A418B">
                            <w:pPr>
                              <w:numPr>
                                <w:ilvl w:val="0"/>
                                <w:numId w:val="1"/>
                              </w:numPr>
                              <w:spacing w:after="22"/>
                              <w:ind w:left="184" w:hanging="184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One plain pointed hat (black) for day wear</w:t>
                            </w:r>
                          </w:p>
                          <w:p w:rsidR="00072B06" w:rsidRPr="00287D3C" w:rsidRDefault="00072B06" w:rsidP="003A418B">
                            <w:pPr>
                              <w:numPr>
                                <w:ilvl w:val="0"/>
                                <w:numId w:val="1"/>
                              </w:numPr>
                              <w:spacing w:after="22"/>
                              <w:ind w:left="184" w:hanging="184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One pair of protective gloves (dragon hide or similar)</w:t>
                            </w:r>
                          </w:p>
                          <w:p w:rsidR="00072B06" w:rsidRPr="00287D3C" w:rsidRDefault="00072B06" w:rsidP="003A418B">
                            <w:pPr>
                              <w:numPr>
                                <w:ilvl w:val="0"/>
                                <w:numId w:val="1"/>
                              </w:numPr>
                              <w:spacing w:after="22"/>
                              <w:ind w:left="184" w:hanging="184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One winter cloak (black, silver fastenings)</w:t>
                            </w:r>
                          </w:p>
                          <w:p w:rsidR="00072B06" w:rsidRPr="00287D3C" w:rsidRDefault="00072B06" w:rsidP="003A418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072B06" w:rsidRPr="00287D3C" w:rsidRDefault="00072B06" w:rsidP="003A418B">
                            <w:pPr>
                              <w:ind w:left="10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Please note that all pupils' clothes should carry name tags</w:t>
                            </w:r>
                          </w:p>
                          <w:p w:rsidR="00072B06" w:rsidRPr="00072B06" w:rsidRDefault="00072B06" w:rsidP="003A418B">
                            <w:pPr>
                              <w:spacing w:after="49"/>
                              <w:ind w:left="1417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7D3C" w:rsidRDefault="00072B06" w:rsidP="003A418B">
                            <w:pPr>
                              <w:spacing w:after="102"/>
                              <w:jc w:val="center"/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</w:pPr>
                            <w:r w:rsidRPr="00287D3C"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>Set books</w:t>
                            </w:r>
                          </w:p>
                          <w:p w:rsidR="00072B06" w:rsidRPr="00287D3C" w:rsidRDefault="00072B06" w:rsidP="003A418B">
                            <w:pPr>
                              <w:spacing w:after="102"/>
                              <w:ind w:left="-5"/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287D3C">
                              <w:rPr>
                                <w:rFonts w:ascii="Castellar" w:hAnsi="Castellar"/>
                              </w:rPr>
                              <w:t>All students should have a copy of each of the following: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The Standard Books of Spells (Grade 1) by Miranda Goshawk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 History of Magic by Bathilda Bagshot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Magical Theory by Adalbert Waffling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 Beginners Guide to Transfiguration by Emeric Switch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One Thousand Magical Herbs and Fungi by Phyllida Spore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Magical Drafts and Potions by Arsenius Jigger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Fantastic Beasts and Where to Find Them by Newt Scamander</w:t>
                            </w:r>
                          </w:p>
                          <w:p w:rsidR="00072B06" w:rsidRPr="00287D3C" w:rsidRDefault="00072B06" w:rsidP="003A418B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The Dark Forces: A Guide to Self-Protection by Quentin Trimble</w:t>
                            </w:r>
                          </w:p>
                          <w:p w:rsidR="00072B06" w:rsidRPr="00287D3C" w:rsidRDefault="00072B06" w:rsidP="003A418B">
                            <w:pPr>
                              <w:spacing w:after="96"/>
                              <w:ind w:left="1417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072B06" w:rsidRPr="00287D3C" w:rsidRDefault="003A418B" w:rsidP="003A418B">
                            <w:pPr>
                              <w:spacing w:after="102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72B06" w:rsidRPr="00287D3C">
                              <w:rPr>
                                <w:rFonts w:ascii="Castellar" w:eastAsia="Algerian" w:hAnsi="Castellar" w:cs="Algerian"/>
                                <w:sz w:val="20"/>
                                <w:szCs w:val="20"/>
                              </w:rPr>
                              <w:t>Other equipment</w:t>
                            </w:r>
                          </w:p>
                          <w:p w:rsidR="00072B06" w:rsidRPr="00287D3C" w:rsidRDefault="00072B06" w:rsidP="003A418B">
                            <w:pPr>
                              <w:tabs>
                                <w:tab w:val="center" w:pos="708"/>
                                <w:tab w:val="center" w:pos="1675"/>
                              </w:tabs>
                              <w:spacing w:after="124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 wand</w:t>
                            </w:r>
                          </w:p>
                          <w:p w:rsidR="00072B06" w:rsidRPr="00287D3C" w:rsidRDefault="00072B06" w:rsidP="003A418B">
                            <w:pPr>
                              <w:tabs>
                                <w:tab w:val="center" w:pos="708"/>
                                <w:tab w:val="center" w:pos="2654"/>
                              </w:tabs>
                              <w:spacing w:after="121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 cauldron (pewter, standard size 2)</w:t>
                            </w:r>
                          </w:p>
                          <w:p w:rsidR="00072B06" w:rsidRPr="00287D3C" w:rsidRDefault="00072B06" w:rsidP="003A418B">
                            <w:pPr>
                              <w:tabs>
                                <w:tab w:val="center" w:pos="708"/>
                                <w:tab w:val="center" w:pos="2289"/>
                              </w:tabs>
                              <w:spacing w:after="120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 set glass or crystal phials</w:t>
                            </w:r>
                          </w:p>
                          <w:p w:rsidR="00072B06" w:rsidRPr="00287D3C" w:rsidRDefault="00072B06" w:rsidP="003A418B">
                            <w:pPr>
                              <w:tabs>
                                <w:tab w:val="center" w:pos="708"/>
                                <w:tab w:val="center" w:pos="1750"/>
                              </w:tabs>
                              <w:spacing w:after="120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 telescope</w:t>
                            </w:r>
                          </w:p>
                          <w:p w:rsidR="00072B06" w:rsidRPr="00287D3C" w:rsidRDefault="00072B06" w:rsidP="003A418B">
                            <w:pPr>
                              <w:tabs>
                                <w:tab w:val="center" w:pos="708"/>
                                <w:tab w:val="center" w:pos="1949"/>
                              </w:tabs>
                              <w:spacing w:after="119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 set brass scales</w:t>
                            </w:r>
                          </w:p>
                          <w:p w:rsidR="00072B06" w:rsidRDefault="00072B06" w:rsidP="003A418B">
                            <w:pPr>
                              <w:spacing w:after="119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287D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Students may also bring an owl OR a cat OR a toad</w:t>
                            </w:r>
                          </w:p>
                          <w:p w:rsidR="005F494A" w:rsidRDefault="005F494A" w:rsidP="003A418B">
                            <w:pPr>
                              <w:spacing w:after="119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You may find all the books and equipment on Diagon Ally  </w:t>
                            </w:r>
                          </w:p>
                          <w:p w:rsidR="003A418B" w:rsidRPr="00287D3C" w:rsidRDefault="003A418B" w:rsidP="003A418B">
                            <w:pPr>
                              <w:spacing w:after="119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072B06" w:rsidRPr="00287D3C" w:rsidRDefault="00072B06" w:rsidP="003A418B">
                            <w:pPr>
                              <w:pStyle w:val="Heading2"/>
                              <w:ind w:left="0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  <w:r w:rsidRPr="00287D3C"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  <w:t>PARENTS ARE REMINDED THAT FIRST-YEARS ARE NOT ALLOWED THEIR OWN BROOMSTICKS</w:t>
                            </w:r>
                          </w:p>
                          <w:p w:rsidR="00072B06" w:rsidRDefault="00072B06" w:rsidP="003A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4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85.45pt;width:595.5pt;height:6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" filled="f" stroked="f" strokeweight=".5pt">
                <v:textbox>
                  <w:txbxContent>
                    <w:p w:rsidR="00072B06" w:rsidRPr="00072B06" w:rsidRDefault="00072B06" w:rsidP="00072B06">
                      <w:pPr>
                        <w:spacing w:after="280"/>
                        <w:rPr>
                          <w:rFonts w:ascii="Monotype Corsiva" w:hAnsi="Monotype Corsiva"/>
                        </w:rPr>
                      </w:pPr>
                    </w:p>
                    <w:p w:rsidR="00072B06" w:rsidRPr="003A418B" w:rsidRDefault="003A418B" w:rsidP="003A418B">
                      <w:pPr>
                        <w:spacing w:after="0"/>
                        <w:ind w:left="3600"/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</w:pPr>
                      <w:r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 xml:space="preserve">                      </w:t>
                      </w:r>
                      <w:r w:rsidR="00072B06" w:rsidRPr="00287D3C"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>Uniform</w:t>
                      </w:r>
                      <w:r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072B06" w:rsidRPr="00072B06">
                        <w:rPr>
                          <w:rFonts w:ascii="Castellar" w:hAnsi="Castellar"/>
                        </w:rPr>
                        <w:t>First-year students will require:</w:t>
                      </w:r>
                    </w:p>
                    <w:p w:rsidR="00072B06" w:rsidRPr="00287D3C" w:rsidRDefault="00072B06" w:rsidP="003A418B">
                      <w:pPr>
                        <w:numPr>
                          <w:ilvl w:val="0"/>
                          <w:numId w:val="1"/>
                        </w:numPr>
                        <w:spacing w:after="22"/>
                        <w:ind w:left="184" w:hanging="184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Three sets of plain work robes (black)</w:t>
                      </w:r>
                    </w:p>
                    <w:p w:rsidR="00072B06" w:rsidRPr="00287D3C" w:rsidRDefault="00072B06" w:rsidP="003A418B">
                      <w:pPr>
                        <w:numPr>
                          <w:ilvl w:val="0"/>
                          <w:numId w:val="1"/>
                        </w:numPr>
                        <w:spacing w:after="22"/>
                        <w:ind w:left="184" w:hanging="184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One plain pointed hat (black) for day wear</w:t>
                      </w:r>
                    </w:p>
                    <w:p w:rsidR="00072B06" w:rsidRPr="00287D3C" w:rsidRDefault="00072B06" w:rsidP="003A418B">
                      <w:pPr>
                        <w:numPr>
                          <w:ilvl w:val="0"/>
                          <w:numId w:val="1"/>
                        </w:numPr>
                        <w:spacing w:after="22"/>
                        <w:ind w:left="184" w:hanging="184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One pair of protective gloves (dragon hide or similar)</w:t>
                      </w:r>
                    </w:p>
                    <w:p w:rsidR="00072B06" w:rsidRPr="00287D3C" w:rsidRDefault="00072B06" w:rsidP="003A418B">
                      <w:pPr>
                        <w:numPr>
                          <w:ilvl w:val="0"/>
                          <w:numId w:val="1"/>
                        </w:numPr>
                        <w:spacing w:after="22"/>
                        <w:ind w:left="184" w:hanging="184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One winter cloak (black, silver fastenings)</w:t>
                      </w:r>
                    </w:p>
                    <w:p w:rsidR="00072B06" w:rsidRPr="00287D3C" w:rsidRDefault="00072B06" w:rsidP="003A418B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072B06" w:rsidRPr="00287D3C" w:rsidRDefault="00072B06" w:rsidP="003A418B">
                      <w:pPr>
                        <w:ind w:left="10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Please note that all pupils' clothes should carry name tags</w:t>
                      </w:r>
                    </w:p>
                    <w:p w:rsidR="00072B06" w:rsidRPr="00072B06" w:rsidRDefault="00072B06" w:rsidP="003A418B">
                      <w:pPr>
                        <w:spacing w:after="49"/>
                        <w:ind w:left="1417"/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287D3C" w:rsidRDefault="00072B06" w:rsidP="003A418B">
                      <w:pPr>
                        <w:spacing w:after="102"/>
                        <w:jc w:val="center"/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</w:pPr>
                      <w:r w:rsidRPr="00287D3C"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>Set books</w:t>
                      </w:r>
                    </w:p>
                    <w:p w:rsidR="00072B06" w:rsidRPr="00287D3C" w:rsidRDefault="00072B06" w:rsidP="003A418B">
                      <w:pPr>
                        <w:spacing w:after="102"/>
                        <w:ind w:left="-5"/>
                        <w:jc w:val="center"/>
                        <w:rPr>
                          <w:rFonts w:ascii="Castellar" w:hAnsi="Castellar"/>
                        </w:rPr>
                      </w:pPr>
                      <w:r w:rsidRPr="00287D3C">
                        <w:rPr>
                          <w:rFonts w:ascii="Castellar" w:hAnsi="Castellar"/>
                        </w:rPr>
                        <w:t>All students should have a copy of each of the following: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The Standard Books of Spells (Grade 1) by Miranda Goshawk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 History of Magic by Bathilda Bagshot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Magical Theory by Adalbert Waffling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 Beginners Guide to Transfiguration by Emeric Switch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One Thousand Magical Herbs and Fungi by Phyllida Spore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Magical Drafts and Potions by Arsenius Jigger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Fantastic Beasts and Where to Find Them by Newt Scamander</w:t>
                      </w:r>
                    </w:p>
                    <w:p w:rsidR="00072B06" w:rsidRPr="00287D3C" w:rsidRDefault="00072B06" w:rsidP="003A418B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The Dark Forces: A Guide to Self-Protection by Quentin Trimble</w:t>
                      </w:r>
                    </w:p>
                    <w:p w:rsidR="00072B06" w:rsidRPr="00287D3C" w:rsidRDefault="00072B06" w:rsidP="003A418B">
                      <w:pPr>
                        <w:spacing w:after="96"/>
                        <w:ind w:left="1417"/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072B06" w:rsidRPr="00287D3C" w:rsidRDefault="003A418B" w:rsidP="003A418B">
                      <w:pPr>
                        <w:spacing w:after="102"/>
                        <w:jc w:val="center"/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  <w:r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 xml:space="preserve">   </w:t>
                      </w:r>
                      <w:r w:rsidR="00072B06" w:rsidRPr="00287D3C">
                        <w:rPr>
                          <w:rFonts w:ascii="Castellar" w:eastAsia="Algerian" w:hAnsi="Castellar" w:cs="Algerian"/>
                          <w:sz w:val="20"/>
                          <w:szCs w:val="20"/>
                        </w:rPr>
                        <w:t>Other equipment</w:t>
                      </w:r>
                    </w:p>
                    <w:p w:rsidR="00072B06" w:rsidRPr="00287D3C" w:rsidRDefault="00072B06" w:rsidP="003A418B">
                      <w:pPr>
                        <w:tabs>
                          <w:tab w:val="center" w:pos="708"/>
                          <w:tab w:val="center" w:pos="1675"/>
                        </w:tabs>
                        <w:spacing w:after="124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 wand</w:t>
                      </w:r>
                    </w:p>
                    <w:p w:rsidR="00072B06" w:rsidRPr="00287D3C" w:rsidRDefault="00072B06" w:rsidP="003A418B">
                      <w:pPr>
                        <w:tabs>
                          <w:tab w:val="center" w:pos="708"/>
                          <w:tab w:val="center" w:pos="2654"/>
                        </w:tabs>
                        <w:spacing w:after="121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 cauldron (pewter, standard size 2)</w:t>
                      </w:r>
                    </w:p>
                    <w:p w:rsidR="00072B06" w:rsidRPr="00287D3C" w:rsidRDefault="00072B06" w:rsidP="003A418B">
                      <w:pPr>
                        <w:tabs>
                          <w:tab w:val="center" w:pos="708"/>
                          <w:tab w:val="center" w:pos="2289"/>
                        </w:tabs>
                        <w:spacing w:after="120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 set glass or crystal phials</w:t>
                      </w:r>
                    </w:p>
                    <w:p w:rsidR="00072B06" w:rsidRPr="00287D3C" w:rsidRDefault="00072B06" w:rsidP="003A418B">
                      <w:pPr>
                        <w:tabs>
                          <w:tab w:val="center" w:pos="708"/>
                          <w:tab w:val="center" w:pos="1750"/>
                        </w:tabs>
                        <w:spacing w:after="120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 telescope</w:t>
                      </w:r>
                    </w:p>
                    <w:p w:rsidR="00072B06" w:rsidRPr="00287D3C" w:rsidRDefault="00072B06" w:rsidP="003A418B">
                      <w:pPr>
                        <w:tabs>
                          <w:tab w:val="center" w:pos="708"/>
                          <w:tab w:val="center" w:pos="1949"/>
                        </w:tabs>
                        <w:spacing w:after="119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 set brass scales</w:t>
                      </w:r>
                    </w:p>
                    <w:p w:rsidR="00072B06" w:rsidRDefault="00072B06" w:rsidP="003A418B">
                      <w:pPr>
                        <w:spacing w:after="119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287D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Students may also bring an owl OR a cat OR a toad</w:t>
                      </w:r>
                    </w:p>
                    <w:p w:rsidR="005F494A" w:rsidRDefault="005F494A" w:rsidP="003A418B">
                      <w:pPr>
                        <w:spacing w:after="119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You may find all the books and equipment on Diagon Ally  </w:t>
                      </w:r>
                    </w:p>
                    <w:p w:rsidR="003A418B" w:rsidRPr="00287D3C" w:rsidRDefault="003A418B" w:rsidP="003A418B">
                      <w:pPr>
                        <w:spacing w:after="119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072B06" w:rsidRPr="00287D3C" w:rsidRDefault="00072B06" w:rsidP="003A418B">
                      <w:pPr>
                        <w:pStyle w:val="Heading2"/>
                        <w:ind w:left="0"/>
                        <w:jc w:val="center"/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  <w:r w:rsidRPr="00287D3C">
                        <w:rPr>
                          <w:rFonts w:ascii="Castellar" w:hAnsi="Castellar"/>
                          <w:sz w:val="20"/>
                          <w:szCs w:val="20"/>
                        </w:rPr>
                        <w:t>PARENTS ARE REMINDED THAT FIRST-YEARS ARE NOT ALLOWED THEIR OWN BROOMSTICKS</w:t>
                      </w:r>
                    </w:p>
                    <w:p w:rsidR="00072B06" w:rsidRDefault="00072B06" w:rsidP="003A4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67B1E" wp14:editId="042DECFE">
                <wp:simplePos x="0" y="0"/>
                <wp:positionH relativeFrom="column">
                  <wp:posOffset>-895350</wp:posOffset>
                </wp:positionH>
                <wp:positionV relativeFrom="paragraph">
                  <wp:posOffset>568325</wp:posOffset>
                </wp:positionV>
                <wp:extent cx="7496175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B06" w:rsidRPr="00C37F1D" w:rsidRDefault="00072B06" w:rsidP="003A418B">
                            <w:pPr>
                              <w:ind w:left="720"/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>Hogwarts School</w:t>
                            </w:r>
                          </w:p>
                          <w:p w:rsidR="00072B06" w:rsidRPr="002A1C53" w:rsidRDefault="00072B06" w:rsidP="003A418B">
                            <w:pPr>
                              <w:ind w:left="720"/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C37F1D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of</w:t>
                            </w: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 xml:space="preserve"> Witchcraft </w:t>
                            </w:r>
                            <w:r w:rsidRPr="00C37F1D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and</w:t>
                            </w: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 xml:space="preserve"> Wizardry</w:t>
                            </w:r>
                          </w:p>
                          <w:p w:rsidR="00072B06" w:rsidRDefault="00072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67B1E" id="Text Box 4" o:spid="_x0000_s1027" type="#_x0000_t202" style="position:absolute;left:0;text-align:left;margin-left:-70.5pt;margin-top:44.75pt;width:590.2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" filled="f" stroked="f" strokeweight=".5pt">
                <v:textbox>
                  <w:txbxContent>
                    <w:p w:rsidR="00072B06" w:rsidRPr="00C37F1D" w:rsidRDefault="00072B06" w:rsidP="003A418B">
                      <w:pPr>
                        <w:ind w:left="720"/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>Hogwarts School</w:t>
                      </w:r>
                    </w:p>
                    <w:p w:rsidR="00072B06" w:rsidRPr="002A1C53" w:rsidRDefault="00072B06" w:rsidP="003A418B">
                      <w:pPr>
                        <w:ind w:left="720"/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C37F1D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of</w:t>
                      </w: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 xml:space="preserve"> Witchcraft </w:t>
                      </w:r>
                      <w:r w:rsidRPr="00C37F1D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and</w:t>
                      </w: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 xml:space="preserve"> Wizardry</w:t>
                      </w:r>
                    </w:p>
                    <w:p w:rsidR="00072B06" w:rsidRDefault="00072B06"/>
                  </w:txbxContent>
                </v:textbox>
              </v:shape>
            </w:pict>
          </mc:Fallback>
        </mc:AlternateContent>
      </w:r>
      <w:r w:rsidR="00072B06">
        <w:br w:type="page"/>
      </w:r>
    </w:p>
    <w:p w:rsidR="00081173" w:rsidRDefault="00C37F1D" w:rsidP="002A1C5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AE4842" wp14:editId="5D16FE17">
            <wp:simplePos x="0" y="0"/>
            <wp:positionH relativeFrom="column">
              <wp:posOffset>2190750</wp:posOffset>
            </wp:positionH>
            <wp:positionV relativeFrom="paragraph">
              <wp:posOffset>-704850</wp:posOffset>
            </wp:positionV>
            <wp:extent cx="1600200" cy="160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gwarts-c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173" w:rsidRDefault="00081173" w:rsidP="002A1C53">
      <w:pPr>
        <w:jc w:val="center"/>
      </w:pPr>
    </w:p>
    <w:p w:rsidR="005A35EC" w:rsidRDefault="002A1C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882DFE" wp14:editId="2F591E79">
                <wp:simplePos x="0" y="0"/>
                <wp:positionH relativeFrom="column">
                  <wp:posOffset>66675</wp:posOffset>
                </wp:positionH>
                <wp:positionV relativeFrom="paragraph">
                  <wp:posOffset>447675</wp:posOffset>
                </wp:positionV>
                <wp:extent cx="5800725" cy="1857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30A" w:rsidRPr="00C37F1D" w:rsidRDefault="003209B6" w:rsidP="002A1C53">
                            <w:pPr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>H</w:t>
                            </w:r>
                            <w:r w:rsidR="0046130A"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>ogwarts School</w:t>
                            </w:r>
                          </w:p>
                          <w:p w:rsidR="002A1C53" w:rsidRPr="002A1C53" w:rsidRDefault="0046130A" w:rsidP="002A1C53">
                            <w:pPr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C37F1D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of</w:t>
                            </w: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 xml:space="preserve"> Witchcraft </w:t>
                            </w:r>
                            <w:r w:rsidRPr="00C37F1D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and</w:t>
                            </w:r>
                            <w:r w:rsidRPr="00C37F1D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 xml:space="preserve"> Wizardry</w:t>
                            </w:r>
                          </w:p>
                          <w:p w:rsidR="002A1C53" w:rsidRDefault="003A418B" w:rsidP="003A4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Headmaster</w:t>
                            </w:r>
                            <w: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:</w:t>
                            </w:r>
                            <w:r w:rsidR="002A1C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1C53" w:rsidRPr="00F5138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Albus Dumbledore                                                                                                                       </w:t>
                            </w:r>
                            <w:r w:rsidR="002A1C53" w:rsidRPr="002A1C53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(</w:t>
                            </w:r>
                            <w:r w:rsidR="002A1C53" w:rsidRP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Order of Merlin, First Class, Grand </w:t>
                            </w:r>
                            <w:r w:rsidR="002A1C53" w:rsidRP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Sorcerer</w:t>
                            </w:r>
                            <w:r w:rsid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,</w:t>
                            </w:r>
                            <w:r w:rsidR="002A1C53" w:rsidRP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Chief</w:t>
                            </w:r>
                            <w:r w:rsidR="002A1C53" w:rsidRP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Warlock,                   Supreme </w:t>
                            </w:r>
                            <w:r w:rsid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Mugwump, </w:t>
                            </w:r>
                            <w:r w:rsidR="002A1C53" w:rsidRPr="002A1C53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International Confederation of Wizards)</w:t>
                            </w:r>
                          </w:p>
                          <w:p w:rsidR="00C37F1D" w:rsidRDefault="00C3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2DFE" id="Text Box 6" o:spid="_x0000_s1028" type="#_x0000_t202" style="position:absolute;margin-left:5.25pt;margin-top:35.25pt;width:456.75pt;height:14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" filled="f" stroked="f" strokeweight=".5pt">
                <v:textbox>
                  <w:txbxContent>
                    <w:p w:rsidR="0046130A" w:rsidRPr="00C37F1D" w:rsidRDefault="003209B6" w:rsidP="002A1C53">
                      <w:pPr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>H</w:t>
                      </w:r>
                      <w:r w:rsidR="0046130A"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>ogwarts School</w:t>
                      </w:r>
                    </w:p>
                    <w:p w:rsidR="002A1C53" w:rsidRPr="002A1C53" w:rsidRDefault="0046130A" w:rsidP="002A1C53">
                      <w:pPr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C37F1D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of</w:t>
                      </w: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 xml:space="preserve"> Witchcraft </w:t>
                      </w:r>
                      <w:r w:rsidRPr="00C37F1D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and</w:t>
                      </w:r>
                      <w:r w:rsidRPr="00C37F1D">
                        <w:rPr>
                          <w:rFonts w:ascii="Castellar" w:hAnsi="Castellar"/>
                          <w:sz w:val="36"/>
                          <w:szCs w:val="36"/>
                        </w:rPr>
                        <w:t xml:space="preserve"> Wizardry</w:t>
                      </w:r>
                    </w:p>
                    <w:p w:rsidR="002A1C53" w:rsidRDefault="003A418B" w:rsidP="003A4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Headmaster</w:t>
                      </w:r>
                      <w: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:</w:t>
                      </w:r>
                      <w:r w:rsidR="002A1C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A1C53" w:rsidRPr="00F5138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Albus Dumbledore                                                                                                                       </w:t>
                      </w:r>
                      <w:r w:rsidR="002A1C53" w:rsidRPr="002A1C53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(</w:t>
                      </w:r>
                      <w:r w:rsidR="002A1C53" w:rsidRP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Order of Merlin, First Class, Grand </w:t>
                      </w:r>
                      <w:r w:rsidR="002A1C53" w:rsidRP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Sorcerer</w:t>
                      </w:r>
                      <w:r w:rsid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,</w:t>
                      </w:r>
                      <w:r w:rsidR="002A1C53" w:rsidRP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Chief</w:t>
                      </w:r>
                      <w:r w:rsidR="002A1C53" w:rsidRP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Warlock,                   Supreme </w:t>
                      </w:r>
                      <w:r w:rsid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Mugwump, </w:t>
                      </w:r>
                      <w:r w:rsidR="002A1C53" w:rsidRPr="002A1C53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International Confederation of Wizards)</w:t>
                      </w:r>
                    </w:p>
                    <w:p w:rsidR="00C37F1D" w:rsidRDefault="00C37F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30E3" wp14:editId="7DE6563E">
                <wp:simplePos x="0" y="0"/>
                <wp:positionH relativeFrom="column">
                  <wp:posOffset>-828675</wp:posOffset>
                </wp:positionH>
                <wp:positionV relativeFrom="paragraph">
                  <wp:posOffset>2695575</wp:posOffset>
                </wp:positionV>
                <wp:extent cx="7077075" cy="7820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82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FEE" w:rsidRPr="00F51389" w:rsidRDefault="0046130A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F5138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Mr. </w:t>
                            </w:r>
                            <w:r w:rsidR="005176DD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(Enter name here)</w:t>
                            </w:r>
                            <w:r w:rsidR="00AE3487" w:rsidRPr="00F5138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5176DD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(Enter location here)</w:t>
                            </w:r>
                            <w:r w:rsidR="00AE3487" w:rsidRPr="00F5138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5176DD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(enter wizard nickname here)</w:t>
                            </w:r>
                          </w:p>
                          <w:p w:rsidR="00614FEE" w:rsidRPr="00614FEE" w:rsidRDefault="00614F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4FEE" w:rsidRPr="00C62305" w:rsidRDefault="00614FEE" w:rsidP="002A1C5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5176DD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(enter name here)</w:t>
                            </w:r>
                          </w:p>
                          <w:p w:rsidR="00DF6000" w:rsidRDefault="00614FEE" w:rsidP="002A1C5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We are pleased to inform you that you have been accepted at the Hogwarts School of Witchcraft and Wizardry. </w:t>
                            </w:r>
                            <w:r w:rsidR="006732B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Students will be required to report to the Chamber of Reception upon arrival. Please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find an enclosed list of all necessary</w:t>
                            </w:r>
                            <w:r w:rsid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books and e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quipment. Term begins on September 1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. We await your owl by no later than July 31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. To avoid detection by Muggles, please use the entrance located at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Kings Cross Station Downtown London</w:t>
                            </w:r>
                            <w:r w:rsidR="00F44C86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on platform</w:t>
                            </w:r>
                            <w:r w:rsidR="00F44C86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9¾.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We look forward to having you at our school.</w:t>
                            </w:r>
                          </w:p>
                          <w:p w:rsidR="003A418B" w:rsidRDefault="003A418B">
                            <w:pP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</w:p>
                          <w:p w:rsidR="00DF6000" w:rsidRPr="00072B06" w:rsidRDefault="00DF6000" w:rsidP="003A418B">
                            <w:pPr>
                              <w:ind w:left="720"/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Yours Sincerely</w:t>
                            </w:r>
                            <w:r w:rsidR="00072B06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3A418B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Pr="00072B06">
                              <w:rPr>
                                <w:rFonts w:ascii="Kunstler Script" w:hAnsi="Kunstler Script"/>
                                <w:sz w:val="52"/>
                                <w:szCs w:val="52"/>
                              </w:rPr>
                              <w:t xml:space="preserve">Minerva McGonagall      </w:t>
                            </w:r>
                            <w:r w:rsidRPr="00072B06">
                              <w:rPr>
                                <w:rFonts w:ascii="Kunstler Script" w:hAnsi="Kunstler Script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="00C62305" w:rsidRPr="00072B06">
                              <w:rPr>
                                <w:rFonts w:ascii="Kunstler Script" w:hAnsi="Kunstler Script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072B06">
                              <w:rPr>
                                <w:rFonts w:ascii="Kunstler Script" w:hAnsi="Kunstler Scrip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Deputy Headmistress</w:t>
                            </w:r>
                          </w:p>
                          <w:p w:rsidR="00DF6000" w:rsidRDefault="00DF60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6000" w:rsidRPr="00DF6000" w:rsidRDefault="00DF6000">
                            <w:pP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30E3" id="Text Box 5" o:spid="_x0000_s1029" type="#_x0000_t202" style="position:absolute;margin-left:-65.25pt;margin-top:212.25pt;width:557.25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" filled="f" stroked="f" strokeweight=".5pt">
                <v:textbox>
                  <w:txbxContent>
                    <w:p w:rsidR="00614FEE" w:rsidRPr="00F51389" w:rsidRDefault="0046130A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F5138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Mr. </w:t>
                      </w:r>
                      <w:r w:rsidR="005176DD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(Enter name here)</w:t>
                      </w:r>
                      <w:r w:rsidR="00AE3487" w:rsidRPr="00F5138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5176DD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(Enter location here)</w:t>
                      </w:r>
                      <w:r w:rsidR="00AE3487" w:rsidRPr="00F5138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5176DD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(enter wizard nickname here)</w:t>
                      </w:r>
                    </w:p>
                    <w:p w:rsidR="00614FEE" w:rsidRPr="00614FEE" w:rsidRDefault="00614F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14FEE" w:rsidRPr="00C62305" w:rsidRDefault="00614FEE" w:rsidP="002A1C53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Dear </w:t>
                      </w:r>
                      <w:r w:rsidR="005176DD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(enter name here)</w:t>
                      </w:r>
                    </w:p>
                    <w:p w:rsidR="00DF6000" w:rsidRDefault="00614FEE" w:rsidP="002A1C53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We are pleased to inform you that you have been accepted at the Hogwarts School of Witchcraft and Wizardry. </w:t>
                      </w:r>
                      <w:r w:rsidR="006732B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Students will be required to report to the Chamber of Reception upon arrival. Please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find an enclosed list of all necessary</w:t>
                      </w:r>
                      <w:r w:rsid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books and e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quipment. Term begins on September 1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. We await your owl by no later than July 31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. To avoid detection by Muggles, please use the entrance located at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Kings Cross Station Downtown London</w:t>
                      </w:r>
                      <w:r w:rsidR="00F44C86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,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on platform</w:t>
                      </w:r>
                      <w:r w:rsidR="00F44C86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9¾.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We look forward to having you at our school.</w:t>
                      </w:r>
                    </w:p>
                    <w:p w:rsidR="003A418B" w:rsidRDefault="003A418B">
                      <w:pP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</w:p>
                    <w:p w:rsidR="00DF6000" w:rsidRPr="00072B06" w:rsidRDefault="00DF6000" w:rsidP="003A418B">
                      <w:pPr>
                        <w:ind w:left="720"/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Yours Sincerely</w:t>
                      </w:r>
                      <w:r w:rsidR="00072B06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                                                                                                      </w:t>
                      </w:r>
                      <w:r w:rsidR="003A418B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                    </w:t>
                      </w:r>
                      <w:r w:rsidRPr="00072B06">
                        <w:rPr>
                          <w:rFonts w:ascii="Kunstler Script" w:hAnsi="Kunstler Script"/>
                          <w:sz w:val="52"/>
                          <w:szCs w:val="52"/>
                        </w:rPr>
                        <w:t xml:space="preserve">Minerva McGonagall      </w:t>
                      </w:r>
                      <w:r w:rsidRPr="00072B06">
                        <w:rPr>
                          <w:rFonts w:ascii="Kunstler Script" w:hAnsi="Kunstler Script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="00C62305" w:rsidRPr="00072B06">
                        <w:rPr>
                          <w:rFonts w:ascii="Kunstler Script" w:hAnsi="Kunstler Script"/>
                          <w:sz w:val="32"/>
                          <w:szCs w:val="32"/>
                        </w:rPr>
                        <w:t xml:space="preserve">      </w:t>
                      </w:r>
                      <w:r w:rsidRPr="00072B06">
                        <w:rPr>
                          <w:rFonts w:ascii="Kunstler Script" w:hAnsi="Kunstler Script"/>
                          <w:sz w:val="32"/>
                          <w:szCs w:val="32"/>
                        </w:rPr>
                        <w:t xml:space="preserve">     </w:t>
                      </w:r>
                      <w:r w:rsidRPr="00C62305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Deputy Headmistress</w:t>
                      </w:r>
                    </w:p>
                    <w:p w:rsidR="00DF6000" w:rsidRDefault="00DF600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6000" w:rsidRPr="00DF6000" w:rsidRDefault="00DF6000">
                      <w:pP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35EC" w:rsidSect="000E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8A" w:rsidRDefault="00E11F8A" w:rsidP="00DD46D3">
      <w:pPr>
        <w:spacing w:after="0" w:line="240" w:lineRule="auto"/>
      </w:pPr>
      <w:r>
        <w:separator/>
      </w:r>
    </w:p>
  </w:endnote>
  <w:endnote w:type="continuationSeparator" w:id="0">
    <w:p w:rsidR="00E11F8A" w:rsidRDefault="00E11F8A" w:rsidP="00DD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8A" w:rsidRDefault="00E11F8A" w:rsidP="00DD46D3">
      <w:pPr>
        <w:spacing w:after="0" w:line="240" w:lineRule="auto"/>
      </w:pPr>
      <w:r>
        <w:separator/>
      </w:r>
    </w:p>
  </w:footnote>
  <w:footnote w:type="continuationSeparator" w:id="0">
    <w:p w:rsidR="00E11F8A" w:rsidRDefault="00E11F8A" w:rsidP="00DD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9A4"/>
    <w:multiLevelType w:val="hybridMultilevel"/>
    <w:tmpl w:val="61300116"/>
    <w:lvl w:ilvl="0" w:tplc="E10E9684">
      <w:start w:val="1"/>
      <w:numFmt w:val="decimal"/>
      <w:lvlText w:val="%1."/>
      <w:lvlJc w:val="left"/>
      <w:pPr>
        <w:ind w:left="1585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A0F7C">
      <w:start w:val="1"/>
      <w:numFmt w:val="lowerLetter"/>
      <w:lvlText w:val="%2"/>
      <w:lvlJc w:val="left"/>
      <w:pPr>
        <w:ind w:left="249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CC65C">
      <w:start w:val="1"/>
      <w:numFmt w:val="lowerRoman"/>
      <w:lvlText w:val="%3"/>
      <w:lvlJc w:val="left"/>
      <w:pPr>
        <w:ind w:left="321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0D7B0">
      <w:start w:val="1"/>
      <w:numFmt w:val="decimal"/>
      <w:lvlText w:val="%4"/>
      <w:lvlJc w:val="left"/>
      <w:pPr>
        <w:ind w:left="393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47C04">
      <w:start w:val="1"/>
      <w:numFmt w:val="lowerLetter"/>
      <w:lvlText w:val="%5"/>
      <w:lvlJc w:val="left"/>
      <w:pPr>
        <w:ind w:left="465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A1E96">
      <w:start w:val="1"/>
      <w:numFmt w:val="lowerRoman"/>
      <w:lvlText w:val="%6"/>
      <w:lvlJc w:val="left"/>
      <w:pPr>
        <w:ind w:left="537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A1C46">
      <w:start w:val="1"/>
      <w:numFmt w:val="decimal"/>
      <w:lvlText w:val="%7"/>
      <w:lvlJc w:val="left"/>
      <w:pPr>
        <w:ind w:left="609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0B432">
      <w:start w:val="1"/>
      <w:numFmt w:val="lowerLetter"/>
      <w:lvlText w:val="%8"/>
      <w:lvlJc w:val="left"/>
      <w:pPr>
        <w:ind w:left="681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B92A">
      <w:start w:val="1"/>
      <w:numFmt w:val="lowerRoman"/>
      <w:lvlText w:val="%9"/>
      <w:lvlJc w:val="left"/>
      <w:pPr>
        <w:ind w:left="753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0"/>
    <w:rsid w:val="00012CCD"/>
    <w:rsid w:val="00072B06"/>
    <w:rsid w:val="00077301"/>
    <w:rsid w:val="00081173"/>
    <w:rsid w:val="000E155F"/>
    <w:rsid w:val="001E799A"/>
    <w:rsid w:val="00287D3C"/>
    <w:rsid w:val="002A1C53"/>
    <w:rsid w:val="002E7B8A"/>
    <w:rsid w:val="003209B6"/>
    <w:rsid w:val="003A418B"/>
    <w:rsid w:val="0046130A"/>
    <w:rsid w:val="005176DD"/>
    <w:rsid w:val="005A35EC"/>
    <w:rsid w:val="005F494A"/>
    <w:rsid w:val="00614FEE"/>
    <w:rsid w:val="00637C34"/>
    <w:rsid w:val="006732B5"/>
    <w:rsid w:val="006D117F"/>
    <w:rsid w:val="00712720"/>
    <w:rsid w:val="007244F1"/>
    <w:rsid w:val="00871F16"/>
    <w:rsid w:val="008D538B"/>
    <w:rsid w:val="00932518"/>
    <w:rsid w:val="00AE3487"/>
    <w:rsid w:val="00BD34B8"/>
    <w:rsid w:val="00C37F1D"/>
    <w:rsid w:val="00C62305"/>
    <w:rsid w:val="00D460CC"/>
    <w:rsid w:val="00DD46D3"/>
    <w:rsid w:val="00DF6000"/>
    <w:rsid w:val="00E11F8A"/>
    <w:rsid w:val="00E26C56"/>
    <w:rsid w:val="00F44C86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C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72B06"/>
    <w:pPr>
      <w:keepNext/>
      <w:keepLines/>
      <w:spacing w:after="138"/>
      <w:ind w:left="10" w:hanging="10"/>
      <w:outlineLvl w:val="1"/>
    </w:pPr>
    <w:rPr>
      <w:rFonts w:ascii="Algerian" w:eastAsia="Algerian" w:hAnsi="Algerian" w:cs="Algerian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5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2B06"/>
    <w:rPr>
      <w:rFonts w:ascii="Algerian" w:eastAsia="Algerian" w:hAnsi="Algerian" w:cs="Algerian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5F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D3"/>
  </w:style>
  <w:style w:type="paragraph" w:styleId="Footer">
    <w:name w:val="footer"/>
    <w:basedOn w:val="Normal"/>
    <w:link w:val="FooterChar"/>
    <w:uiPriority w:val="99"/>
    <w:unhideWhenUsed/>
    <w:rsid w:val="00DD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970-B2A6-4E57-91E6-58BD6504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Hogwarts School of Witchcraft and Wizardry acceptance letter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Whitehead</dc:creator>
  <cp:keywords/>
  <dc:description/>
  <cp:lastModifiedBy>Tony Whitehead</cp:lastModifiedBy>
  <cp:revision>2</cp:revision>
  <cp:lastPrinted>2016-07-22T17:10:00Z</cp:lastPrinted>
  <dcterms:created xsi:type="dcterms:W3CDTF">2016-07-23T05:20:00Z</dcterms:created>
  <dcterms:modified xsi:type="dcterms:W3CDTF">2016-07-23T05:20:00Z</dcterms:modified>
</cp:coreProperties>
</file>